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EB1C1" w14:textId="77777777" w:rsidR="00341991" w:rsidRDefault="00341991" w:rsidP="008A194C">
      <w:pPr>
        <w:spacing w:after="0" w:line="240" w:lineRule="auto"/>
        <w:jc w:val="right"/>
        <w:rPr>
          <w:rFonts w:ascii="Georgia" w:hAnsi="Georgia" w:cs="Arial"/>
          <w:lang w:val="uk-UA"/>
        </w:rPr>
      </w:pPr>
    </w:p>
    <w:p w14:paraId="0DFF20D2" w14:textId="68A8D9FC" w:rsidR="00C81D38" w:rsidRPr="00341991" w:rsidRDefault="00C81D38" w:rsidP="00341991">
      <w:pPr>
        <w:spacing w:after="120" w:line="240" w:lineRule="auto"/>
        <w:jc w:val="right"/>
        <w:rPr>
          <w:rFonts w:ascii="Georgia" w:hAnsi="Georgia" w:cs="Arial"/>
          <w:lang w:val="uk-UA"/>
        </w:rPr>
      </w:pPr>
    </w:p>
    <w:p w14:paraId="0F9AE2D9" w14:textId="77777777" w:rsidR="008A194C" w:rsidRPr="00341991" w:rsidRDefault="008A194C" w:rsidP="00341991">
      <w:pPr>
        <w:spacing w:after="120" w:line="240" w:lineRule="auto"/>
        <w:rPr>
          <w:rFonts w:ascii="Georgia" w:hAnsi="Georgia" w:cs="Arial"/>
          <w:lang w:val="uk-UA"/>
        </w:rPr>
      </w:pPr>
    </w:p>
    <w:p w14:paraId="43FD480B" w14:textId="77777777" w:rsidR="008A194C" w:rsidRPr="00341991" w:rsidRDefault="008A194C" w:rsidP="00341991">
      <w:pPr>
        <w:spacing w:after="0" w:line="240" w:lineRule="auto"/>
        <w:jc w:val="center"/>
        <w:rPr>
          <w:rFonts w:ascii="Georgia" w:hAnsi="Georgia" w:cs="Arial"/>
          <w:b/>
          <w:lang w:val="uk-UA"/>
        </w:rPr>
      </w:pPr>
      <w:r w:rsidRPr="00341991">
        <w:rPr>
          <w:rFonts w:ascii="Georgia" w:hAnsi="Georgia" w:cs="Arial"/>
          <w:b/>
          <w:lang w:val="uk-UA"/>
        </w:rPr>
        <w:t>ПРОГРАМА</w:t>
      </w:r>
    </w:p>
    <w:p w14:paraId="66C1A416" w14:textId="77777777" w:rsidR="008A194C" w:rsidRDefault="008A194C" w:rsidP="00341991">
      <w:pPr>
        <w:spacing w:after="0" w:line="240" w:lineRule="auto"/>
        <w:jc w:val="center"/>
        <w:rPr>
          <w:rFonts w:ascii="Georgia" w:hAnsi="Georgia" w:cs="Arial"/>
          <w:b/>
          <w:lang w:val="uk-UA"/>
        </w:rPr>
      </w:pPr>
      <w:r w:rsidRPr="00341991">
        <w:rPr>
          <w:rFonts w:ascii="Georgia" w:hAnsi="Georgia" w:cs="Arial"/>
          <w:b/>
          <w:lang w:val="uk-UA"/>
        </w:rPr>
        <w:t>виїзду експертної групи під час проведення акредитаційної експертизи</w:t>
      </w:r>
    </w:p>
    <w:p w14:paraId="4B979412" w14:textId="495013C2" w:rsidR="00344E30" w:rsidRDefault="00344E30" w:rsidP="00341991">
      <w:pPr>
        <w:spacing w:after="0" w:line="240" w:lineRule="auto"/>
        <w:jc w:val="center"/>
        <w:rPr>
          <w:rFonts w:ascii="Georgia" w:hAnsi="Georgia" w:cs="Arial"/>
          <w:b/>
          <w:lang w:val="uk-UA"/>
        </w:rPr>
      </w:pPr>
      <w:r>
        <w:rPr>
          <w:rFonts w:ascii="Georgia" w:hAnsi="Georgia" w:cs="Arial"/>
          <w:b/>
          <w:lang w:val="uk-UA"/>
        </w:rPr>
        <w:t>освітньо-професійної програми «Менеджмент»,</w:t>
      </w:r>
    </w:p>
    <w:p w14:paraId="4663E0BE" w14:textId="2012D4E4" w:rsidR="00344E30" w:rsidRDefault="00344E30" w:rsidP="00341991">
      <w:pPr>
        <w:spacing w:after="0" w:line="240" w:lineRule="auto"/>
        <w:jc w:val="center"/>
        <w:rPr>
          <w:rFonts w:ascii="Georgia" w:hAnsi="Georgia" w:cs="Arial"/>
          <w:b/>
          <w:lang w:val="uk-UA"/>
        </w:rPr>
      </w:pPr>
      <w:r>
        <w:rPr>
          <w:rFonts w:ascii="Georgia" w:hAnsi="Georgia" w:cs="Arial"/>
          <w:b/>
          <w:lang w:val="uk-UA"/>
        </w:rPr>
        <w:t xml:space="preserve">спеціальність – 073 Менеджмент, </w:t>
      </w:r>
    </w:p>
    <w:p w14:paraId="3DE9F6BD" w14:textId="0D7DF963" w:rsidR="00344E30" w:rsidRDefault="00344E30" w:rsidP="00341991">
      <w:pPr>
        <w:spacing w:after="0" w:line="240" w:lineRule="auto"/>
        <w:jc w:val="center"/>
        <w:rPr>
          <w:rFonts w:ascii="Georgia" w:hAnsi="Georgia" w:cs="Arial"/>
          <w:b/>
          <w:lang w:val="uk-UA"/>
        </w:rPr>
      </w:pPr>
      <w:r>
        <w:rPr>
          <w:rFonts w:ascii="Georgia" w:hAnsi="Georgia" w:cs="Arial"/>
          <w:b/>
          <w:lang w:val="uk-UA"/>
        </w:rPr>
        <w:t>перший (бакалаврський) рівень,</w:t>
      </w:r>
    </w:p>
    <w:p w14:paraId="2B04FF25" w14:textId="1383E0A1" w:rsidR="00344E30" w:rsidRDefault="00EC0796" w:rsidP="00341991">
      <w:pPr>
        <w:spacing w:after="0" w:line="240" w:lineRule="auto"/>
        <w:jc w:val="center"/>
        <w:rPr>
          <w:rFonts w:ascii="Georgia" w:hAnsi="Georgia" w:cs="Arial"/>
          <w:b/>
          <w:lang w:val="uk-UA"/>
        </w:rPr>
      </w:pPr>
      <w:r>
        <w:rPr>
          <w:rFonts w:ascii="Georgia" w:hAnsi="Georgia" w:cs="Arial"/>
          <w:b/>
          <w:lang w:val="uk-UA"/>
        </w:rPr>
        <w:t>Маріупольский державни</w:t>
      </w:r>
      <w:r w:rsidR="00344E30">
        <w:rPr>
          <w:rFonts w:ascii="Georgia" w:hAnsi="Georgia" w:cs="Arial"/>
          <w:b/>
          <w:lang w:val="uk-UA"/>
        </w:rPr>
        <w:t xml:space="preserve">й університет </w:t>
      </w:r>
    </w:p>
    <w:p w14:paraId="30BF81F9" w14:textId="77777777" w:rsidR="00344E30" w:rsidRPr="00341991" w:rsidRDefault="00344E30" w:rsidP="00341991">
      <w:pPr>
        <w:spacing w:after="0" w:line="240" w:lineRule="auto"/>
        <w:jc w:val="center"/>
        <w:rPr>
          <w:rFonts w:ascii="Georgia" w:hAnsi="Georgia" w:cs="Arial"/>
          <w:b/>
          <w:lang w:val="uk-UA"/>
        </w:rPr>
      </w:pPr>
    </w:p>
    <w:p w14:paraId="59B3A35D" w14:textId="77777777" w:rsidR="008A194C" w:rsidRPr="00341991" w:rsidRDefault="008A194C" w:rsidP="00341991">
      <w:pPr>
        <w:spacing w:after="120" w:line="240" w:lineRule="auto"/>
        <w:rPr>
          <w:rFonts w:ascii="Georgia" w:hAnsi="Georgia" w:cs="Arial"/>
          <w:lang w:val="uk-UA"/>
        </w:rPr>
      </w:pPr>
    </w:p>
    <w:p w14:paraId="5B8F08A4" w14:textId="175E6697" w:rsidR="008A194C" w:rsidRPr="00341991" w:rsidRDefault="00341991" w:rsidP="00341991">
      <w:pPr>
        <w:spacing w:after="120" w:line="240" w:lineRule="auto"/>
        <w:ind w:firstLine="851"/>
        <w:rPr>
          <w:rFonts w:ascii="Georgia" w:hAnsi="Georgia" w:cs="Arial"/>
          <w:lang w:val="uk-UA"/>
        </w:rPr>
      </w:pPr>
      <w:r w:rsidRPr="00344E30">
        <w:rPr>
          <w:rFonts w:ascii="Georgia" w:hAnsi="Georgia" w:cs="Arial"/>
          <w:b/>
          <w:lang w:val="uk-UA"/>
        </w:rPr>
        <w:t>1</w:t>
      </w:r>
      <w:r w:rsidR="008A194C" w:rsidRPr="00341991">
        <w:rPr>
          <w:rFonts w:ascii="Georgia" w:hAnsi="Georgia" w:cs="Arial"/>
          <w:b/>
          <w:lang w:val="uk-UA"/>
        </w:rPr>
        <w:t>. Призначення та статус цієї програми</w:t>
      </w:r>
    </w:p>
    <w:p w14:paraId="3D3AC46C" w14:textId="109D6CF2" w:rsidR="00947A25" w:rsidRPr="00341991" w:rsidRDefault="008A194C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341991">
        <w:rPr>
          <w:rFonts w:ascii="Georgia" w:hAnsi="Georgia" w:cs="Arial"/>
          <w:lang w:val="uk-UA"/>
        </w:rPr>
        <w:t>Ця програма є документом, що фіксує спільний погоджений план роботи експертної групи у закладі вищої освіти</w:t>
      </w:r>
      <w:r w:rsidR="00947A25" w:rsidRPr="00341991">
        <w:rPr>
          <w:rFonts w:ascii="Georgia" w:hAnsi="Georgia" w:cs="Arial"/>
          <w:lang w:val="uk-UA"/>
        </w:rPr>
        <w:t xml:space="preserve"> (далі – ЗВО)</w:t>
      </w:r>
      <w:r w:rsidRPr="00341991">
        <w:rPr>
          <w:rFonts w:ascii="Georgia" w:hAnsi="Georgia" w:cs="Arial"/>
          <w:lang w:val="uk-UA"/>
        </w:rPr>
        <w:t xml:space="preserve"> під час проведення акредитаційної експертизи освітньої програми, а також умови її роботи. Дотримання цієї програми є обов’язковим як для</w:t>
      </w:r>
      <w:r w:rsidR="00947A25" w:rsidRPr="00341991">
        <w:rPr>
          <w:rFonts w:ascii="Georgia" w:hAnsi="Georgia" w:cs="Arial"/>
          <w:lang w:val="uk-UA"/>
        </w:rPr>
        <w:t xml:space="preserve"> ЗВО</w:t>
      </w:r>
      <w:r w:rsidRPr="00341991">
        <w:rPr>
          <w:rFonts w:ascii="Georgia" w:hAnsi="Georgia" w:cs="Arial"/>
          <w:lang w:val="uk-UA"/>
        </w:rPr>
        <w:t xml:space="preserve">, так і для експертної групи. Будь-які подальші зміни цієї програми можливі лише за згодою як експертної групи, так і </w:t>
      </w:r>
      <w:r w:rsidR="00947A25" w:rsidRPr="00341991">
        <w:rPr>
          <w:rFonts w:ascii="Georgia" w:hAnsi="Georgia" w:cs="Arial"/>
          <w:lang w:val="uk-UA"/>
        </w:rPr>
        <w:t>ЗВО</w:t>
      </w:r>
      <w:r w:rsidRPr="00341991">
        <w:rPr>
          <w:rFonts w:ascii="Georgia" w:hAnsi="Georgia" w:cs="Arial"/>
          <w:lang w:val="uk-UA"/>
        </w:rPr>
        <w:t>.</w:t>
      </w:r>
    </w:p>
    <w:p w14:paraId="128E35E2" w14:textId="333407C5" w:rsidR="00947A25" w:rsidRPr="00341991" w:rsidRDefault="00947A25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341991">
        <w:rPr>
          <w:rFonts w:ascii="Georgia" w:hAnsi="Georgia" w:cs="Arial"/>
          <w:lang w:val="uk-UA"/>
        </w:rPr>
        <w:t>Узгоджена програма виїзду фіксується в</w:t>
      </w:r>
      <w:r w:rsidR="00341991">
        <w:rPr>
          <w:rFonts w:ascii="Georgia" w:hAnsi="Georgia" w:cs="Arial"/>
          <w:lang w:val="uk-UA"/>
        </w:rPr>
        <w:t xml:space="preserve"> інформаційній</w:t>
      </w:r>
      <w:r w:rsidRPr="00341991">
        <w:rPr>
          <w:rFonts w:ascii="Georgia" w:hAnsi="Georgia" w:cs="Arial"/>
          <w:lang w:val="uk-UA"/>
        </w:rPr>
        <w:t xml:space="preserve"> системі Національного агентства із забезпечення якості вищої освіти і є частиною матеріалів акредитаційної справи.</w:t>
      </w:r>
    </w:p>
    <w:p w14:paraId="005ED24B" w14:textId="77777777" w:rsidR="00947A25" w:rsidRPr="00341991" w:rsidRDefault="00947A25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</w:p>
    <w:p w14:paraId="7898ECA8" w14:textId="749369BD" w:rsidR="00947A25" w:rsidRPr="00341991" w:rsidRDefault="00341991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344E30">
        <w:rPr>
          <w:rFonts w:ascii="Georgia" w:hAnsi="Georgia" w:cs="Arial"/>
          <w:b/>
          <w:lang w:val="ru-RU"/>
        </w:rPr>
        <w:t>2</w:t>
      </w:r>
      <w:r w:rsidR="00947A25" w:rsidRPr="00341991">
        <w:rPr>
          <w:rFonts w:ascii="Georgia" w:hAnsi="Georgia" w:cs="Arial"/>
          <w:b/>
          <w:lang w:val="uk-UA"/>
        </w:rPr>
        <w:t>. Загальні умови роботи експертної групи</w:t>
      </w:r>
    </w:p>
    <w:p w14:paraId="49E197B8" w14:textId="564C6641" w:rsidR="00947A25" w:rsidRPr="00341991" w:rsidRDefault="00947A25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341991">
        <w:rPr>
          <w:rFonts w:ascii="Georgia" w:hAnsi="Georgia" w:cs="Arial"/>
          <w:lang w:val="uk-UA"/>
        </w:rPr>
        <w:t>2.1. ЗВО на час виїзду експертної групи надає їй приміщення для роботи, та, за потреби, окреме приміщення для проведення зустрічей.</w:t>
      </w:r>
    </w:p>
    <w:p w14:paraId="32B4DC83" w14:textId="4BFBA959" w:rsidR="00947A25" w:rsidRPr="00341991" w:rsidRDefault="00947A25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341991">
        <w:rPr>
          <w:rFonts w:ascii="Georgia" w:hAnsi="Georgia" w:cs="Arial"/>
          <w:lang w:val="uk-UA"/>
        </w:rPr>
        <w:t>2.2. ЗВО забезпечує доступ членів експертної групи до мережі Інтернет із використанням бездротової технології Wi-Fi. У виняткових випадках доступ до мережі Інтернет може бути забезпечений в інший спосіб.</w:t>
      </w:r>
    </w:p>
    <w:p w14:paraId="405F923D" w14:textId="109C9E17" w:rsidR="001105AA" w:rsidRPr="00341991" w:rsidRDefault="00947A25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341991">
        <w:rPr>
          <w:rFonts w:ascii="Georgia" w:hAnsi="Georgia" w:cs="Arial"/>
          <w:lang w:val="uk-UA"/>
        </w:rPr>
        <w:t>2.3. Внутрішні зустрічі експертної групи є закритими; крім випадків, коли це погоджено експертною групою, на ній не можуть бути присутні</w:t>
      </w:r>
      <w:r w:rsidR="001105AA" w:rsidRPr="00341991">
        <w:rPr>
          <w:rFonts w:ascii="Georgia" w:hAnsi="Georgia" w:cs="Arial"/>
          <w:lang w:val="uk-UA"/>
        </w:rPr>
        <w:t xml:space="preserve"> працівники</w:t>
      </w:r>
      <w:r w:rsidRPr="00341991">
        <w:rPr>
          <w:rFonts w:ascii="Georgia" w:hAnsi="Georgia" w:cs="Arial"/>
          <w:lang w:val="uk-UA"/>
        </w:rPr>
        <w:t xml:space="preserve"> ЗВО та інші особи.</w:t>
      </w:r>
    </w:p>
    <w:p w14:paraId="2D7A11E4" w14:textId="77777777" w:rsidR="001105AA" w:rsidRPr="00341991" w:rsidRDefault="001105AA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341991">
        <w:rPr>
          <w:rFonts w:ascii="Georgia" w:hAnsi="Georgia" w:cs="Arial"/>
          <w:lang w:val="uk-UA"/>
        </w:rPr>
        <w:t>2.4. ЗВО забезпечує присутність осіб, визначених у розкладі виїзду для кожної зустрічі, у погоджений час.</w:t>
      </w:r>
    </w:p>
    <w:p w14:paraId="76DB6E70" w14:textId="63699B44" w:rsidR="00A807A9" w:rsidRPr="00341991" w:rsidRDefault="001105AA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341991">
        <w:rPr>
          <w:rFonts w:ascii="Georgia" w:hAnsi="Georgia" w:cs="Arial"/>
          <w:lang w:val="uk-UA"/>
        </w:rPr>
        <w:t>Зустрічі, включені до розкладу виїзду, є закритими. На них не можуть бути присутніми особи, що не запрошені на неї відповідно до розкладу.</w:t>
      </w:r>
    </w:p>
    <w:p w14:paraId="451BE368" w14:textId="65766168" w:rsidR="00CC59B3" w:rsidRPr="00341991" w:rsidRDefault="00A807A9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341991">
        <w:rPr>
          <w:rFonts w:ascii="Georgia" w:hAnsi="Georgia" w:cs="Arial"/>
          <w:lang w:val="uk-UA"/>
        </w:rPr>
        <w:t xml:space="preserve">2.5. У розкладі виїзду передбачається резервна зустріч, на яку експертна група може запросити будь-яких осіб, якщо проведення такої зустрічі зумовлене необхідністю проведення акредитаційної експертизи. Експертна група повідомляє про це ЗВО у розумні строки; ЗВО має вжити розумних заходів, аби забезпечити участь відповідної особи у резервній зустрічі. </w:t>
      </w:r>
    </w:p>
    <w:p w14:paraId="61F0E4A2" w14:textId="0983CD98" w:rsidR="00A807A9" w:rsidRPr="00341991" w:rsidRDefault="00FF4AC2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341991">
        <w:rPr>
          <w:rFonts w:ascii="Georgia" w:hAnsi="Georgia" w:cs="Arial"/>
          <w:lang w:val="uk-UA"/>
        </w:rPr>
        <w:t xml:space="preserve">2.6. У розкладу виїзду передбачено </w:t>
      </w:r>
      <w:r w:rsidR="00E3208F" w:rsidRPr="00341991">
        <w:rPr>
          <w:rFonts w:ascii="Georgia" w:hAnsi="Georgia" w:cs="Arial"/>
          <w:lang w:val="uk-UA"/>
        </w:rPr>
        <w:t>відкриту зустріч. ЗВО зобов’язаний завчасно повідомити усіх учасників освітнього процесу за відповідною освітньою програмою про дату, часу і місце проведення такої зустрічі.</w:t>
      </w:r>
    </w:p>
    <w:p w14:paraId="567049BD" w14:textId="2072E888" w:rsidR="00A807A9" w:rsidRPr="00341991" w:rsidRDefault="00E3208F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341991">
        <w:rPr>
          <w:rFonts w:ascii="Georgia" w:hAnsi="Georgia" w:cs="Arial"/>
          <w:lang w:val="uk-UA"/>
        </w:rPr>
        <w:t>2.7</w:t>
      </w:r>
      <w:r w:rsidR="00A807A9" w:rsidRPr="00341991">
        <w:rPr>
          <w:rFonts w:ascii="Georgia" w:hAnsi="Georgia" w:cs="Arial"/>
          <w:lang w:val="uk-UA"/>
        </w:rPr>
        <w:t>. ЗВО надає документи та іншу інформацію, необхідну для проведення акредитаційної експертизи, на запит експертної групи.</w:t>
      </w:r>
    </w:p>
    <w:p w14:paraId="4FC55784" w14:textId="734F789A" w:rsidR="00E96B59" w:rsidRPr="00341991" w:rsidRDefault="00E3208F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341991">
        <w:rPr>
          <w:rFonts w:ascii="Georgia" w:hAnsi="Georgia" w:cs="Arial"/>
          <w:lang w:val="uk-UA"/>
        </w:rPr>
        <w:t>2.8</w:t>
      </w:r>
      <w:r w:rsidR="00A807A9" w:rsidRPr="00341991">
        <w:rPr>
          <w:rFonts w:ascii="Georgia" w:hAnsi="Georgia" w:cs="Arial"/>
          <w:lang w:val="uk-UA"/>
        </w:rPr>
        <w:t>. Контактною особою від ЗВО з усіх питань, пов’язаних з акредитацію освітньою програми, є гарант освітньої програми, вказаний у відомостях про самооцінювання.</w:t>
      </w:r>
    </w:p>
    <w:p w14:paraId="35256AAE" w14:textId="4B42A3B3" w:rsidR="00A807A9" w:rsidRPr="00341991" w:rsidRDefault="00E3208F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341991">
        <w:rPr>
          <w:rFonts w:ascii="Georgia" w:hAnsi="Georgia" w:cs="Arial"/>
          <w:lang w:val="uk-UA"/>
        </w:rPr>
        <w:lastRenderedPageBreak/>
        <w:t>2.9</w:t>
      </w:r>
      <w:r w:rsidR="00E96B59" w:rsidRPr="00341991">
        <w:rPr>
          <w:rFonts w:ascii="Georgia" w:hAnsi="Georgia" w:cs="Arial"/>
          <w:lang w:val="uk-UA"/>
        </w:rPr>
        <w:t>. Акредитаційна експертиза проводиться за адресою</w:t>
      </w:r>
      <w:r w:rsidR="0062697F">
        <w:rPr>
          <w:rFonts w:ascii="Georgia" w:hAnsi="Georgia" w:cs="Arial"/>
          <w:lang w:val="uk-UA"/>
        </w:rPr>
        <w:t>:</w:t>
      </w:r>
      <w:r w:rsidR="00E96B59" w:rsidRPr="00341991">
        <w:rPr>
          <w:rFonts w:ascii="Georgia" w:hAnsi="Georgia" w:cs="Arial"/>
          <w:lang w:val="uk-UA"/>
        </w:rPr>
        <w:t xml:space="preserve"> </w:t>
      </w:r>
      <w:r w:rsidR="0062697F">
        <w:rPr>
          <w:rFonts w:ascii="Georgia" w:hAnsi="Georgia" w:cs="Arial"/>
          <w:lang w:val="uk-UA"/>
        </w:rPr>
        <w:t>м. Маріуполь, пр. Будівельників, 129а.</w:t>
      </w:r>
    </w:p>
    <w:p w14:paraId="777A5FFC" w14:textId="77777777" w:rsidR="00A807A9" w:rsidRPr="00341991" w:rsidRDefault="00A807A9" w:rsidP="008A194C">
      <w:pPr>
        <w:spacing w:after="0" w:line="240" w:lineRule="auto"/>
        <w:ind w:firstLine="851"/>
        <w:jc w:val="both"/>
        <w:rPr>
          <w:rFonts w:ascii="Georgia" w:hAnsi="Georgia" w:cs="Arial"/>
          <w:lang w:val="uk-UA"/>
        </w:rPr>
        <w:sectPr w:rsidR="00A807A9" w:rsidRPr="00341991" w:rsidSect="00341991">
          <w:headerReference w:type="first" r:id="rId7"/>
          <w:pgSz w:w="12240" w:h="15840"/>
          <w:pgMar w:top="1134" w:right="850" w:bottom="851" w:left="1701" w:header="1191" w:footer="708" w:gutter="0"/>
          <w:cols w:space="708"/>
          <w:titlePg/>
          <w:docGrid w:linePitch="360"/>
        </w:sectPr>
      </w:pPr>
    </w:p>
    <w:p w14:paraId="2CC15164" w14:textId="546DB19C" w:rsidR="00A807A9" w:rsidRPr="00341991" w:rsidRDefault="00341991" w:rsidP="008A194C">
      <w:pPr>
        <w:spacing w:after="0" w:line="240" w:lineRule="auto"/>
        <w:ind w:firstLine="851"/>
        <w:jc w:val="both"/>
        <w:rPr>
          <w:rFonts w:ascii="Georgia" w:hAnsi="Georgia" w:cs="Arial"/>
          <w:b/>
          <w:lang w:val="uk-UA"/>
        </w:rPr>
      </w:pPr>
      <w:r>
        <w:rPr>
          <w:rFonts w:ascii="Georgia" w:hAnsi="Georgia" w:cs="Arial"/>
          <w:b/>
        </w:rPr>
        <w:lastRenderedPageBreak/>
        <w:t>3</w:t>
      </w:r>
      <w:r w:rsidR="00A807A9" w:rsidRPr="00341991">
        <w:rPr>
          <w:rFonts w:ascii="Georgia" w:hAnsi="Georgia" w:cs="Arial"/>
          <w:b/>
          <w:lang w:val="uk-UA"/>
        </w:rPr>
        <w:t xml:space="preserve">. Розклад </w:t>
      </w:r>
      <w:r>
        <w:rPr>
          <w:rFonts w:ascii="Georgia" w:hAnsi="Georgia" w:cs="Arial"/>
          <w:b/>
        </w:rPr>
        <w:t>роботи експертної групи</w:t>
      </w:r>
    </w:p>
    <w:p w14:paraId="0F5C3323" w14:textId="77777777" w:rsidR="00E630A1" w:rsidRPr="00341991" w:rsidRDefault="00E630A1" w:rsidP="008A194C">
      <w:pPr>
        <w:spacing w:after="0" w:line="240" w:lineRule="auto"/>
        <w:ind w:firstLine="851"/>
        <w:jc w:val="both"/>
        <w:rPr>
          <w:rFonts w:ascii="Georgia" w:hAnsi="Georgia" w:cs="Arial"/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5245"/>
        <w:gridCol w:w="5245"/>
      </w:tblGrid>
      <w:tr w:rsidR="00E630A1" w:rsidRPr="00341991" w14:paraId="421968D7" w14:textId="77777777" w:rsidTr="0082088D">
        <w:tc>
          <w:tcPr>
            <w:tcW w:w="2972" w:type="dxa"/>
          </w:tcPr>
          <w:p w14:paraId="5F2275F8" w14:textId="77777777" w:rsidR="00E630A1" w:rsidRPr="00341991" w:rsidRDefault="00E630A1" w:rsidP="00E630A1">
            <w:pPr>
              <w:jc w:val="center"/>
              <w:rPr>
                <w:rFonts w:ascii="Georgia" w:hAnsi="Georgia" w:cs="Arial"/>
                <w:b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>Час</w:t>
            </w:r>
          </w:p>
        </w:tc>
        <w:tc>
          <w:tcPr>
            <w:tcW w:w="5245" w:type="dxa"/>
          </w:tcPr>
          <w:p w14:paraId="48148409" w14:textId="77777777" w:rsidR="00E630A1" w:rsidRPr="00341991" w:rsidRDefault="00E630A1" w:rsidP="00E630A1">
            <w:pPr>
              <w:jc w:val="center"/>
              <w:rPr>
                <w:rFonts w:ascii="Georgia" w:hAnsi="Georgia" w:cs="Arial"/>
                <w:b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>Зустріч або інші активності</w:t>
            </w:r>
          </w:p>
        </w:tc>
        <w:tc>
          <w:tcPr>
            <w:tcW w:w="5245" w:type="dxa"/>
          </w:tcPr>
          <w:p w14:paraId="561A180C" w14:textId="77777777" w:rsidR="00E630A1" w:rsidRPr="00341991" w:rsidRDefault="00E96B59" w:rsidP="00E630A1">
            <w:pPr>
              <w:jc w:val="center"/>
              <w:rPr>
                <w:rFonts w:ascii="Georgia" w:hAnsi="Georgia" w:cs="Arial"/>
                <w:b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>Учасники</w:t>
            </w:r>
          </w:p>
        </w:tc>
      </w:tr>
      <w:tr w:rsidR="00E630A1" w:rsidRPr="003E1733" w14:paraId="6866E664" w14:textId="77777777" w:rsidTr="0082088D">
        <w:tc>
          <w:tcPr>
            <w:tcW w:w="13462" w:type="dxa"/>
            <w:gridSpan w:val="3"/>
          </w:tcPr>
          <w:p w14:paraId="63D7C9D5" w14:textId="0716348A" w:rsidR="00E630A1" w:rsidRPr="00341991" w:rsidRDefault="00E630A1" w:rsidP="003E1733">
            <w:pPr>
              <w:jc w:val="center"/>
              <w:rPr>
                <w:rFonts w:ascii="Georgia" w:hAnsi="Georgia" w:cs="Arial"/>
                <w:b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 xml:space="preserve">День 1 </w:t>
            </w:r>
            <w:r w:rsidRPr="0062697F">
              <w:rPr>
                <w:rFonts w:ascii="Georgia" w:hAnsi="Georgia" w:cs="Arial"/>
                <w:b/>
                <w:lang w:val="uk-UA"/>
              </w:rPr>
              <w:t>–</w:t>
            </w:r>
            <w:r w:rsidR="003E1733" w:rsidRPr="003E1733">
              <w:rPr>
                <w:rFonts w:ascii="Georgia" w:hAnsi="Georgia" w:cs="Arial"/>
                <w:b/>
                <w:i/>
                <w:lang w:val="uk-UA"/>
              </w:rPr>
              <w:t>11.03.2020</w:t>
            </w:r>
          </w:p>
        </w:tc>
      </w:tr>
      <w:tr w:rsidR="00E630A1" w:rsidRPr="00C00A15" w14:paraId="16D84129" w14:textId="77777777" w:rsidTr="0082088D">
        <w:tc>
          <w:tcPr>
            <w:tcW w:w="2972" w:type="dxa"/>
          </w:tcPr>
          <w:p w14:paraId="4EA16763" w14:textId="77777777" w:rsidR="00E630A1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0830–0900</w:t>
            </w:r>
          </w:p>
        </w:tc>
        <w:tc>
          <w:tcPr>
            <w:tcW w:w="5245" w:type="dxa"/>
          </w:tcPr>
          <w:p w14:paraId="210831BC" w14:textId="77777777" w:rsidR="00E630A1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Приїзд експертної групи до ЗВО</w:t>
            </w:r>
          </w:p>
        </w:tc>
        <w:tc>
          <w:tcPr>
            <w:tcW w:w="5245" w:type="dxa"/>
          </w:tcPr>
          <w:p w14:paraId="5268BAEF" w14:textId="77777777" w:rsidR="00E630A1" w:rsidRPr="00341991" w:rsidRDefault="00E630A1" w:rsidP="008A194C">
            <w:pPr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E630A1" w:rsidRPr="00C00A15" w14:paraId="2F5470FD" w14:textId="77777777" w:rsidTr="0082088D">
        <w:tc>
          <w:tcPr>
            <w:tcW w:w="2972" w:type="dxa"/>
          </w:tcPr>
          <w:p w14:paraId="01488FAD" w14:textId="77777777" w:rsidR="00E630A1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0900–0930</w:t>
            </w:r>
          </w:p>
        </w:tc>
        <w:tc>
          <w:tcPr>
            <w:tcW w:w="5245" w:type="dxa"/>
          </w:tcPr>
          <w:p w14:paraId="57BC81CA" w14:textId="77777777" w:rsidR="00E630A1" w:rsidRPr="00341991" w:rsidRDefault="00E96B59" w:rsidP="00E96B59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>Організаційна зустріч</w:t>
            </w:r>
            <w:r w:rsidRPr="00341991">
              <w:rPr>
                <w:rFonts w:ascii="Georgia" w:hAnsi="Georgia" w:cs="Arial"/>
                <w:lang w:val="uk-UA"/>
              </w:rPr>
              <w:t xml:space="preserve"> з гарантом ОП</w:t>
            </w:r>
          </w:p>
        </w:tc>
        <w:tc>
          <w:tcPr>
            <w:tcW w:w="5245" w:type="dxa"/>
          </w:tcPr>
          <w:p w14:paraId="75CC0716" w14:textId="77777777"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 xml:space="preserve">Члени експертної групи; </w:t>
            </w:r>
          </w:p>
          <w:p w14:paraId="2F38C118" w14:textId="77777777" w:rsidR="00E630A1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гарант ОП</w:t>
            </w:r>
          </w:p>
        </w:tc>
      </w:tr>
      <w:tr w:rsidR="00E630A1" w:rsidRPr="00341991" w14:paraId="5B28CCE4" w14:textId="77777777" w:rsidTr="0082088D">
        <w:tc>
          <w:tcPr>
            <w:tcW w:w="2972" w:type="dxa"/>
          </w:tcPr>
          <w:p w14:paraId="557F6763" w14:textId="77777777" w:rsidR="00E630A1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0930–1000</w:t>
            </w:r>
          </w:p>
        </w:tc>
        <w:tc>
          <w:tcPr>
            <w:tcW w:w="5245" w:type="dxa"/>
          </w:tcPr>
          <w:p w14:paraId="13AE13C3" w14:textId="77777777" w:rsidR="00E630A1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Підготовка до зустрічі 1</w:t>
            </w:r>
          </w:p>
        </w:tc>
        <w:tc>
          <w:tcPr>
            <w:tcW w:w="5245" w:type="dxa"/>
          </w:tcPr>
          <w:p w14:paraId="1838EEAB" w14:textId="77777777" w:rsidR="00E630A1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E630A1" w:rsidRPr="00C00A15" w14:paraId="066E61B6" w14:textId="77777777" w:rsidTr="0082088D">
        <w:tc>
          <w:tcPr>
            <w:tcW w:w="2972" w:type="dxa"/>
          </w:tcPr>
          <w:p w14:paraId="47493E90" w14:textId="77777777" w:rsidR="00E630A1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1000–1030</w:t>
            </w:r>
          </w:p>
        </w:tc>
        <w:tc>
          <w:tcPr>
            <w:tcW w:w="5245" w:type="dxa"/>
          </w:tcPr>
          <w:p w14:paraId="5FF1FE31" w14:textId="77777777" w:rsidR="00E630A1" w:rsidRPr="00341991" w:rsidRDefault="00E96B59" w:rsidP="00CC59B3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 xml:space="preserve">Зустріч 1 </w:t>
            </w:r>
            <w:r w:rsidRPr="00341991">
              <w:rPr>
                <w:rFonts w:ascii="Georgia" w:hAnsi="Georgia" w:cs="Arial"/>
                <w:lang w:val="uk-UA"/>
              </w:rPr>
              <w:t>з керівником та менеджментом ЗВО</w:t>
            </w:r>
          </w:p>
        </w:tc>
        <w:tc>
          <w:tcPr>
            <w:tcW w:w="5245" w:type="dxa"/>
          </w:tcPr>
          <w:p w14:paraId="61B17C82" w14:textId="77777777"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 xml:space="preserve">Члени експертної групи; </w:t>
            </w:r>
          </w:p>
          <w:p w14:paraId="710277D7" w14:textId="5100DBFD" w:rsidR="00E96B59" w:rsidRPr="00AA2E6A" w:rsidRDefault="00AA2E6A" w:rsidP="008A194C">
            <w:pPr>
              <w:jc w:val="both"/>
              <w:rPr>
                <w:rFonts w:ascii="Georgia" w:hAnsi="Georgia" w:cs="Arial"/>
                <w:color w:val="FF0000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гарант ОП</w:t>
            </w:r>
            <w:r w:rsidR="00216072">
              <w:rPr>
                <w:rFonts w:ascii="Georgia" w:hAnsi="Georgia" w:cs="Arial"/>
                <w:lang w:val="uk-UA"/>
              </w:rPr>
              <w:t>;</w:t>
            </w:r>
            <w:r>
              <w:rPr>
                <w:rFonts w:ascii="Georgia" w:hAnsi="Georgia" w:cs="Arial"/>
                <w:lang w:val="uk-UA"/>
              </w:rPr>
              <w:t xml:space="preserve"> </w:t>
            </w:r>
          </w:p>
          <w:p w14:paraId="06BC7389" w14:textId="1DC657BB" w:rsidR="00E96B59" w:rsidRPr="00341991" w:rsidRDefault="00216072" w:rsidP="008A194C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керівник ЗВО;</w:t>
            </w:r>
          </w:p>
          <w:p w14:paraId="06A90F23" w14:textId="55951BC2" w:rsidR="00CC59B3" w:rsidRPr="00341991" w:rsidRDefault="00CC59B3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керівник підрозділу, у якому реалізовується ОП;</w:t>
            </w:r>
          </w:p>
          <w:p w14:paraId="567FF888" w14:textId="216DA0CB" w:rsidR="00E630A1" w:rsidRPr="00341991" w:rsidRDefault="0062697F" w:rsidP="00216072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заступник керівника ЗВО з науково-</w:t>
            </w:r>
            <w:r w:rsidR="00A4465F">
              <w:rPr>
                <w:rFonts w:ascii="Georgia" w:hAnsi="Georgia" w:cs="Arial"/>
                <w:lang w:val="uk-UA"/>
              </w:rPr>
              <w:t>педагогічної</w:t>
            </w:r>
            <w:r>
              <w:rPr>
                <w:rFonts w:ascii="Georgia" w:hAnsi="Georgia" w:cs="Arial"/>
                <w:lang w:val="uk-UA"/>
              </w:rPr>
              <w:t xml:space="preserve"> роботи</w:t>
            </w:r>
          </w:p>
        </w:tc>
      </w:tr>
      <w:tr w:rsidR="00E630A1" w:rsidRPr="00341991" w14:paraId="3286FC59" w14:textId="77777777" w:rsidTr="0082088D">
        <w:tc>
          <w:tcPr>
            <w:tcW w:w="2972" w:type="dxa"/>
          </w:tcPr>
          <w:p w14:paraId="53A73099" w14:textId="77777777" w:rsidR="00E630A1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1030–1100</w:t>
            </w:r>
          </w:p>
        </w:tc>
        <w:tc>
          <w:tcPr>
            <w:tcW w:w="5245" w:type="dxa"/>
          </w:tcPr>
          <w:p w14:paraId="5000413C" w14:textId="77777777" w:rsidR="00E630A1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Підведення підсумків зустрічі 1 і підготовка до зустрічі 2</w:t>
            </w:r>
          </w:p>
        </w:tc>
        <w:tc>
          <w:tcPr>
            <w:tcW w:w="5245" w:type="dxa"/>
          </w:tcPr>
          <w:p w14:paraId="34D38AF7" w14:textId="77777777" w:rsidR="00E630A1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E630A1" w:rsidRPr="00C00A15" w14:paraId="439EF758" w14:textId="77777777" w:rsidTr="0082088D">
        <w:tc>
          <w:tcPr>
            <w:tcW w:w="2972" w:type="dxa"/>
          </w:tcPr>
          <w:p w14:paraId="7F8BBB45" w14:textId="77777777" w:rsidR="00E630A1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1100–1200</w:t>
            </w:r>
          </w:p>
        </w:tc>
        <w:tc>
          <w:tcPr>
            <w:tcW w:w="5245" w:type="dxa"/>
          </w:tcPr>
          <w:p w14:paraId="2E9C3736" w14:textId="77777777" w:rsidR="00E630A1" w:rsidRPr="00341991" w:rsidRDefault="00E96B59" w:rsidP="00E96B59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 xml:space="preserve">Зустріч 2 </w:t>
            </w:r>
            <w:r w:rsidRPr="00341991">
              <w:rPr>
                <w:rFonts w:ascii="Georgia" w:hAnsi="Georgia" w:cs="Arial"/>
                <w:lang w:val="uk-UA"/>
              </w:rPr>
              <w:t>з академічним персоналом</w:t>
            </w:r>
          </w:p>
        </w:tc>
        <w:tc>
          <w:tcPr>
            <w:tcW w:w="5245" w:type="dxa"/>
          </w:tcPr>
          <w:p w14:paraId="39FED0E2" w14:textId="77777777" w:rsidR="00E96B59" w:rsidRPr="00341991" w:rsidRDefault="00E96B59" w:rsidP="00E96B59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 xml:space="preserve">Члени експертної групи; </w:t>
            </w:r>
          </w:p>
          <w:p w14:paraId="7FA045C4" w14:textId="77777777" w:rsidR="00E96B59" w:rsidRPr="00341991" w:rsidRDefault="00E96B59" w:rsidP="00E96B59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 xml:space="preserve">гарант ОП; </w:t>
            </w:r>
          </w:p>
          <w:p w14:paraId="42A15DF9" w14:textId="0878A370" w:rsidR="00E630A1" w:rsidRPr="00341991" w:rsidRDefault="00E96B59" w:rsidP="0062697F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науково-педагогічні працівники, що безпосередньо відповідають за зміст освітньої програми, а також викладають на цій програмі (</w:t>
            </w:r>
            <w:r w:rsidR="00C00A15">
              <w:rPr>
                <w:rFonts w:ascii="Georgia" w:hAnsi="Georgia" w:cs="Arial"/>
                <w:lang w:val="uk-UA"/>
              </w:rPr>
              <w:t>проектна група, гру</w:t>
            </w:r>
            <w:bookmarkStart w:id="0" w:name="_GoBack"/>
            <w:bookmarkEnd w:id="0"/>
            <w:r w:rsidR="0062697F">
              <w:rPr>
                <w:rFonts w:ascii="Georgia" w:hAnsi="Georgia" w:cs="Arial"/>
                <w:lang w:val="uk-UA"/>
              </w:rPr>
              <w:t>па забезпечення до</w:t>
            </w:r>
            <w:r w:rsidRPr="00341991">
              <w:rPr>
                <w:rFonts w:ascii="Georgia" w:hAnsi="Georgia" w:cs="Arial"/>
                <w:lang w:val="uk-UA"/>
              </w:rPr>
              <w:t xml:space="preserve"> 10 осіб)</w:t>
            </w:r>
          </w:p>
        </w:tc>
      </w:tr>
      <w:tr w:rsidR="00E96B59" w:rsidRPr="00341991" w14:paraId="5E69F1AB" w14:textId="77777777" w:rsidTr="0082088D">
        <w:tc>
          <w:tcPr>
            <w:tcW w:w="2972" w:type="dxa"/>
          </w:tcPr>
          <w:p w14:paraId="4483B54C" w14:textId="77777777"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1200–1230</w:t>
            </w:r>
          </w:p>
        </w:tc>
        <w:tc>
          <w:tcPr>
            <w:tcW w:w="5245" w:type="dxa"/>
          </w:tcPr>
          <w:p w14:paraId="0BCF05A5" w14:textId="0BB2C7A9" w:rsidR="00E96B59" w:rsidRPr="00341991" w:rsidRDefault="00FB4E16" w:rsidP="008A194C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Підведення підсумків зустр</w:t>
            </w:r>
            <w:r w:rsidR="00E96B59" w:rsidRPr="00341991">
              <w:rPr>
                <w:rFonts w:ascii="Georgia" w:hAnsi="Georgia" w:cs="Arial"/>
                <w:lang w:val="uk-UA"/>
              </w:rPr>
              <w:t>ічі 2</w:t>
            </w:r>
          </w:p>
        </w:tc>
        <w:tc>
          <w:tcPr>
            <w:tcW w:w="5245" w:type="dxa"/>
          </w:tcPr>
          <w:p w14:paraId="20184709" w14:textId="77777777"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E96B59" w:rsidRPr="00341991" w14:paraId="7F4E604D" w14:textId="77777777" w:rsidTr="0082088D">
        <w:tc>
          <w:tcPr>
            <w:tcW w:w="2972" w:type="dxa"/>
          </w:tcPr>
          <w:p w14:paraId="21691F50" w14:textId="77777777"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1230–1330</w:t>
            </w:r>
          </w:p>
        </w:tc>
        <w:tc>
          <w:tcPr>
            <w:tcW w:w="5245" w:type="dxa"/>
          </w:tcPr>
          <w:p w14:paraId="58E31302" w14:textId="77777777"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Обідня перерва</w:t>
            </w:r>
          </w:p>
        </w:tc>
        <w:tc>
          <w:tcPr>
            <w:tcW w:w="5245" w:type="dxa"/>
          </w:tcPr>
          <w:p w14:paraId="1A5D107E" w14:textId="77777777"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E96B59" w:rsidRPr="00341991" w14:paraId="2C9D1177" w14:textId="77777777" w:rsidTr="0082088D">
        <w:tc>
          <w:tcPr>
            <w:tcW w:w="2972" w:type="dxa"/>
          </w:tcPr>
          <w:p w14:paraId="7CD16274" w14:textId="77777777"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1330–1400</w:t>
            </w:r>
          </w:p>
        </w:tc>
        <w:tc>
          <w:tcPr>
            <w:tcW w:w="5245" w:type="dxa"/>
          </w:tcPr>
          <w:p w14:paraId="07BAFF58" w14:textId="77777777"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Підготовка до зустрічі 3</w:t>
            </w:r>
          </w:p>
        </w:tc>
        <w:tc>
          <w:tcPr>
            <w:tcW w:w="5245" w:type="dxa"/>
          </w:tcPr>
          <w:p w14:paraId="2BE2888B" w14:textId="77777777"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E96B59" w:rsidRPr="00C00A15" w14:paraId="0BB94C9C" w14:textId="77777777" w:rsidTr="0082088D">
        <w:tc>
          <w:tcPr>
            <w:tcW w:w="2972" w:type="dxa"/>
          </w:tcPr>
          <w:p w14:paraId="20B3DB53" w14:textId="77777777"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1400–1500</w:t>
            </w:r>
          </w:p>
        </w:tc>
        <w:tc>
          <w:tcPr>
            <w:tcW w:w="5245" w:type="dxa"/>
          </w:tcPr>
          <w:p w14:paraId="2EF1B181" w14:textId="77777777"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>Зустріч 3</w:t>
            </w:r>
            <w:r w:rsidRPr="00341991">
              <w:rPr>
                <w:rFonts w:ascii="Georgia" w:hAnsi="Georgia" w:cs="Arial"/>
                <w:lang w:val="uk-UA"/>
              </w:rPr>
              <w:t xml:space="preserve"> зі здобувачами вищої освіти</w:t>
            </w:r>
          </w:p>
        </w:tc>
        <w:tc>
          <w:tcPr>
            <w:tcW w:w="5245" w:type="dxa"/>
          </w:tcPr>
          <w:p w14:paraId="09337E1B" w14:textId="77777777"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14:paraId="29ADCDB4" w14:textId="00C49B92" w:rsidR="00E96B59" w:rsidRPr="002A2572" w:rsidRDefault="00E96B59" w:rsidP="003E1733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здобувачі вищої освіти, які навчаються на ОП</w:t>
            </w:r>
            <w:r w:rsidR="00E03CEC">
              <w:rPr>
                <w:rFonts w:ascii="Georgia" w:hAnsi="Georgia" w:cs="Arial"/>
                <w:lang w:val="uk-UA"/>
              </w:rPr>
              <w:t>. В фокус гру</w:t>
            </w:r>
            <w:r w:rsidR="002A2572">
              <w:rPr>
                <w:rFonts w:ascii="Georgia" w:hAnsi="Georgia" w:cs="Arial"/>
                <w:lang w:val="uk-UA"/>
              </w:rPr>
              <w:t xml:space="preserve">пу включити </w:t>
            </w:r>
            <w:r w:rsidR="003E1733">
              <w:rPr>
                <w:rFonts w:ascii="Georgia" w:hAnsi="Georgia" w:cs="Arial"/>
                <w:lang w:val="uk-UA"/>
              </w:rPr>
              <w:t>по два здобувача з кожного року навчання з різним рівнем успішності (денної і заочної форми навчання, студентів іноземців)</w:t>
            </w:r>
            <w:r w:rsidR="002A2572">
              <w:rPr>
                <w:rFonts w:ascii="Georgia" w:hAnsi="Georgia" w:cs="Arial"/>
                <w:lang w:val="uk-UA"/>
              </w:rPr>
              <w:t xml:space="preserve">. </w:t>
            </w:r>
          </w:p>
        </w:tc>
      </w:tr>
      <w:tr w:rsidR="00E96B59" w:rsidRPr="00341991" w14:paraId="0E4B7CB7" w14:textId="77777777" w:rsidTr="0082088D">
        <w:tc>
          <w:tcPr>
            <w:tcW w:w="2972" w:type="dxa"/>
          </w:tcPr>
          <w:p w14:paraId="5EBCA475" w14:textId="77777777" w:rsidR="00E96B59" w:rsidRPr="00341991" w:rsidRDefault="00CC59B3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1500–1530</w:t>
            </w:r>
          </w:p>
        </w:tc>
        <w:tc>
          <w:tcPr>
            <w:tcW w:w="5245" w:type="dxa"/>
          </w:tcPr>
          <w:p w14:paraId="05FE07A8" w14:textId="77777777" w:rsidR="00E96B59" w:rsidRPr="00341991" w:rsidRDefault="00CC59B3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Підведення підсумків зустрічі 3 і підготовка до зустрічі 4</w:t>
            </w:r>
          </w:p>
        </w:tc>
        <w:tc>
          <w:tcPr>
            <w:tcW w:w="5245" w:type="dxa"/>
          </w:tcPr>
          <w:p w14:paraId="7D7861C3" w14:textId="77777777" w:rsidR="00E96B59" w:rsidRPr="00341991" w:rsidRDefault="00CC59B3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E96B59" w:rsidRPr="00C00A15" w14:paraId="37A76013" w14:textId="77777777" w:rsidTr="0082088D">
        <w:tc>
          <w:tcPr>
            <w:tcW w:w="2972" w:type="dxa"/>
          </w:tcPr>
          <w:p w14:paraId="00FC2A29" w14:textId="77777777" w:rsidR="00E96B59" w:rsidRPr="00341991" w:rsidRDefault="00CC59B3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1530–1630</w:t>
            </w:r>
          </w:p>
        </w:tc>
        <w:tc>
          <w:tcPr>
            <w:tcW w:w="5245" w:type="dxa"/>
          </w:tcPr>
          <w:p w14:paraId="64EA2AC7" w14:textId="77777777" w:rsidR="00E96B59" w:rsidRPr="00341991" w:rsidRDefault="00CC59B3" w:rsidP="00CC59B3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>Зустріч 4</w:t>
            </w:r>
            <w:r w:rsidRPr="00341991">
              <w:rPr>
                <w:rFonts w:ascii="Georgia" w:hAnsi="Georgia" w:cs="Arial"/>
                <w:lang w:val="uk-UA"/>
              </w:rPr>
              <w:t xml:space="preserve"> з представниками студентського самоврядування</w:t>
            </w:r>
          </w:p>
        </w:tc>
        <w:tc>
          <w:tcPr>
            <w:tcW w:w="5245" w:type="dxa"/>
          </w:tcPr>
          <w:p w14:paraId="067803DE" w14:textId="77777777" w:rsidR="00CC59B3" w:rsidRPr="00341991" w:rsidRDefault="00CC59B3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14:paraId="453905FC" w14:textId="629AF7A7" w:rsidR="007F753E" w:rsidRPr="00341991" w:rsidRDefault="00CC59B3" w:rsidP="00CC59B3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представники ст</w:t>
            </w:r>
            <w:r w:rsidR="009F01AE">
              <w:rPr>
                <w:rFonts w:ascii="Georgia" w:hAnsi="Georgia" w:cs="Arial"/>
                <w:lang w:val="uk-UA"/>
              </w:rPr>
              <w:t xml:space="preserve">удентського самоврядування (1–2 </w:t>
            </w:r>
            <w:r w:rsidRPr="00341991">
              <w:rPr>
                <w:rFonts w:ascii="Georgia" w:hAnsi="Georgia" w:cs="Arial"/>
                <w:lang w:val="uk-UA"/>
              </w:rPr>
              <w:t xml:space="preserve">особи від органу студентського самоврядування ЗВО, які відповідають за участь студентів у внутрішній системі забезпечення </w:t>
            </w:r>
            <w:r w:rsidRPr="00341991">
              <w:rPr>
                <w:rFonts w:ascii="Georgia" w:hAnsi="Georgia" w:cs="Arial"/>
                <w:lang w:val="uk-UA"/>
              </w:rPr>
              <w:lastRenderedPageBreak/>
              <w:t>якості вищої освіти; 2–3 особи від орану студентського самоврядування відповідного структурного підрозділу, у якому реалізовується ОП)</w:t>
            </w:r>
          </w:p>
        </w:tc>
      </w:tr>
      <w:tr w:rsidR="00E96B59" w:rsidRPr="00C00A15" w14:paraId="414E930B" w14:textId="77777777" w:rsidTr="0082088D">
        <w:tc>
          <w:tcPr>
            <w:tcW w:w="2972" w:type="dxa"/>
          </w:tcPr>
          <w:p w14:paraId="2B1D9657" w14:textId="77777777" w:rsidR="00E96B59" w:rsidRPr="00341991" w:rsidRDefault="00CC59B3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lastRenderedPageBreak/>
              <w:t>1630–1700</w:t>
            </w:r>
          </w:p>
        </w:tc>
        <w:tc>
          <w:tcPr>
            <w:tcW w:w="5245" w:type="dxa"/>
          </w:tcPr>
          <w:p w14:paraId="291D4E7D" w14:textId="1FE98567" w:rsidR="00E96B59" w:rsidRPr="00341991" w:rsidRDefault="00CC59B3" w:rsidP="00415CA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Підведення підсумків зустрічі 4</w:t>
            </w:r>
            <w:r w:rsidR="00415CAC">
              <w:rPr>
                <w:rFonts w:ascii="Georgia" w:hAnsi="Georgia" w:cs="Arial"/>
                <w:lang w:val="uk-UA"/>
              </w:rPr>
              <w:t xml:space="preserve"> і підготовка до</w:t>
            </w:r>
            <w:r w:rsidR="00415CAC" w:rsidRPr="00341991">
              <w:rPr>
                <w:rFonts w:ascii="Georgia" w:hAnsi="Georgia" w:cs="Arial"/>
                <w:lang w:val="uk-UA"/>
              </w:rPr>
              <w:t xml:space="preserve"> зустрічі</w:t>
            </w:r>
            <w:r w:rsidR="00415CAC">
              <w:rPr>
                <w:rFonts w:ascii="Georgia" w:hAnsi="Georgia" w:cs="Arial"/>
                <w:lang w:val="uk-UA"/>
              </w:rPr>
              <w:t xml:space="preserve"> 5</w:t>
            </w:r>
          </w:p>
        </w:tc>
        <w:tc>
          <w:tcPr>
            <w:tcW w:w="5245" w:type="dxa"/>
          </w:tcPr>
          <w:p w14:paraId="6458E4CE" w14:textId="77777777"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E96B59" w:rsidRPr="00C00A15" w14:paraId="737A47FE" w14:textId="77777777" w:rsidTr="0082088D">
        <w:tc>
          <w:tcPr>
            <w:tcW w:w="2972" w:type="dxa"/>
          </w:tcPr>
          <w:p w14:paraId="7E6BEF86" w14:textId="77777777" w:rsidR="00E96B59" w:rsidRPr="00341991" w:rsidRDefault="00CC59B3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1700–1730</w:t>
            </w:r>
          </w:p>
        </w:tc>
        <w:tc>
          <w:tcPr>
            <w:tcW w:w="5245" w:type="dxa"/>
          </w:tcPr>
          <w:p w14:paraId="0DD0E26A" w14:textId="3CA47F9F" w:rsidR="00E96B59" w:rsidRPr="00341991" w:rsidRDefault="00167AAF" w:rsidP="00613BC9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 xml:space="preserve">Зустріч 5 </w:t>
            </w:r>
            <w:r w:rsidR="00613BC9" w:rsidRPr="00F118EE">
              <w:rPr>
                <w:rFonts w:ascii="Georgia" w:hAnsi="Georgia" w:cs="Arial"/>
                <w:lang w:val="uk-UA"/>
              </w:rPr>
              <w:t>с випускниками ОП</w:t>
            </w:r>
          </w:p>
        </w:tc>
        <w:tc>
          <w:tcPr>
            <w:tcW w:w="5245" w:type="dxa"/>
          </w:tcPr>
          <w:p w14:paraId="2919FC77" w14:textId="77777777" w:rsidR="00613BC9" w:rsidRPr="00341991" w:rsidRDefault="00167AAF" w:rsidP="00613BC9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 xml:space="preserve"> </w:t>
            </w:r>
            <w:r w:rsidR="00613BC9" w:rsidRPr="00341991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14:paraId="639C050A" w14:textId="64F734EC" w:rsidR="00CC59B3" w:rsidRPr="00341991" w:rsidRDefault="00613BC9" w:rsidP="00613BC9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вип</w:t>
            </w:r>
            <w:r>
              <w:rPr>
                <w:rFonts w:ascii="Georgia" w:hAnsi="Georgia" w:cs="Arial"/>
                <w:lang w:val="uk-UA"/>
              </w:rPr>
              <w:t>ускники ОП останніх 5 років (8–10</w:t>
            </w:r>
            <w:r w:rsidRPr="00341991">
              <w:rPr>
                <w:rFonts w:ascii="Georgia" w:hAnsi="Georgia" w:cs="Arial"/>
                <w:lang w:val="uk-UA"/>
              </w:rPr>
              <w:t xml:space="preserve"> осіб)</w:t>
            </w:r>
          </w:p>
        </w:tc>
      </w:tr>
      <w:tr w:rsidR="00E96B59" w:rsidRPr="00341991" w14:paraId="25532205" w14:textId="77777777" w:rsidTr="0082088D">
        <w:tc>
          <w:tcPr>
            <w:tcW w:w="2972" w:type="dxa"/>
          </w:tcPr>
          <w:p w14:paraId="3528C2AD" w14:textId="77777777" w:rsidR="00E96B59" w:rsidRPr="00341991" w:rsidRDefault="00CC59B3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1730–1800</w:t>
            </w:r>
          </w:p>
        </w:tc>
        <w:tc>
          <w:tcPr>
            <w:tcW w:w="5245" w:type="dxa"/>
          </w:tcPr>
          <w:p w14:paraId="77C133CC" w14:textId="7F9BDFAA" w:rsidR="00E96B59" w:rsidRPr="00341991" w:rsidRDefault="00CC59B3" w:rsidP="00BE625E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 xml:space="preserve">Підведення підсумків </w:t>
            </w:r>
            <w:r w:rsidR="00167AAF" w:rsidRPr="00341991">
              <w:rPr>
                <w:rFonts w:ascii="Georgia" w:hAnsi="Georgia" w:cs="Arial"/>
                <w:lang w:val="uk-UA"/>
              </w:rPr>
              <w:t>зустрічі 5</w:t>
            </w:r>
            <w:r w:rsidR="00167AAF">
              <w:rPr>
                <w:rFonts w:ascii="Georgia" w:hAnsi="Georgia" w:cs="Arial"/>
                <w:lang w:val="uk-UA"/>
              </w:rPr>
              <w:t xml:space="preserve"> </w:t>
            </w:r>
            <w:r w:rsidR="00167AAF" w:rsidRPr="00341991">
              <w:rPr>
                <w:rFonts w:ascii="Georgia" w:hAnsi="Georgia" w:cs="Arial"/>
                <w:lang w:val="uk-UA"/>
              </w:rPr>
              <w:t xml:space="preserve">і підготовка до </w:t>
            </w:r>
            <w:r w:rsidRPr="00341991">
              <w:rPr>
                <w:rFonts w:ascii="Georgia" w:hAnsi="Georgia" w:cs="Arial"/>
                <w:lang w:val="uk-UA"/>
              </w:rPr>
              <w:t xml:space="preserve">зустрічі </w:t>
            </w:r>
            <w:r w:rsidR="00BE625E">
              <w:rPr>
                <w:rFonts w:ascii="Georgia" w:hAnsi="Georgia" w:cs="Arial"/>
                <w:lang w:val="uk-UA"/>
              </w:rPr>
              <w:t>6</w:t>
            </w:r>
          </w:p>
        </w:tc>
        <w:tc>
          <w:tcPr>
            <w:tcW w:w="5245" w:type="dxa"/>
          </w:tcPr>
          <w:p w14:paraId="49ED07DA" w14:textId="77777777" w:rsidR="00E96B59" w:rsidRPr="00341991" w:rsidRDefault="00CC59B3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7F753E" w:rsidRPr="00C00A15" w14:paraId="7BBFCEF7" w14:textId="77777777" w:rsidTr="0082088D">
        <w:tc>
          <w:tcPr>
            <w:tcW w:w="2972" w:type="dxa"/>
          </w:tcPr>
          <w:p w14:paraId="014CDBE8" w14:textId="77777777" w:rsidR="007F753E" w:rsidRPr="00341991" w:rsidRDefault="007F753E" w:rsidP="007F753E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1800–1830</w:t>
            </w:r>
          </w:p>
        </w:tc>
        <w:tc>
          <w:tcPr>
            <w:tcW w:w="5245" w:type="dxa"/>
          </w:tcPr>
          <w:p w14:paraId="7C9D0EB2" w14:textId="439D6815" w:rsidR="00613BC9" w:rsidRPr="00341991" w:rsidRDefault="007F753E" w:rsidP="00337DF4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b/>
                <w:lang w:val="uk-UA"/>
              </w:rPr>
              <w:t xml:space="preserve">Зустріч </w:t>
            </w:r>
            <w:r w:rsidR="00337DF4">
              <w:rPr>
                <w:rFonts w:ascii="Georgia" w:hAnsi="Georgia" w:cs="Arial"/>
                <w:b/>
                <w:lang w:val="uk-UA"/>
              </w:rPr>
              <w:t>6</w:t>
            </w:r>
            <w:r w:rsidR="00613BC9">
              <w:rPr>
                <w:rFonts w:ascii="Georgia" w:hAnsi="Georgia" w:cs="Arial"/>
                <w:lang w:val="uk-UA"/>
              </w:rPr>
              <w:t xml:space="preserve"> </w:t>
            </w:r>
            <w:r w:rsidR="00613BC9" w:rsidRPr="00341991">
              <w:rPr>
                <w:rFonts w:ascii="Georgia" w:hAnsi="Georgia" w:cs="Arial"/>
                <w:lang w:val="uk-UA"/>
              </w:rPr>
              <w:t>з роботодавцями</w:t>
            </w:r>
          </w:p>
        </w:tc>
        <w:tc>
          <w:tcPr>
            <w:tcW w:w="5245" w:type="dxa"/>
          </w:tcPr>
          <w:p w14:paraId="7AB63DD0" w14:textId="77777777" w:rsidR="00613BC9" w:rsidRPr="00341991" w:rsidRDefault="00613BC9" w:rsidP="00613BC9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14:paraId="1901F925" w14:textId="3C6E4CF9" w:rsidR="007F753E" w:rsidRPr="00341991" w:rsidRDefault="00613BC9" w:rsidP="00613BC9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представники роботодавців, що залучені до здійснення процедур внутрішнього забезпечення якості ОП</w:t>
            </w:r>
          </w:p>
        </w:tc>
      </w:tr>
      <w:tr w:rsidR="007F753E" w:rsidRPr="00341991" w14:paraId="0B2FDCA8" w14:textId="77777777" w:rsidTr="0082088D">
        <w:tc>
          <w:tcPr>
            <w:tcW w:w="2972" w:type="dxa"/>
          </w:tcPr>
          <w:p w14:paraId="0873C15C" w14:textId="77777777" w:rsidR="007F753E" w:rsidRPr="00341991" w:rsidRDefault="007F753E" w:rsidP="007F753E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1830–1900</w:t>
            </w:r>
          </w:p>
        </w:tc>
        <w:tc>
          <w:tcPr>
            <w:tcW w:w="5245" w:type="dxa"/>
          </w:tcPr>
          <w:p w14:paraId="5BCDA1FD" w14:textId="36911C76" w:rsidR="007F753E" w:rsidRPr="00341991" w:rsidRDefault="007F753E" w:rsidP="00337DF4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 xml:space="preserve">Підведення підсумків зустрічі </w:t>
            </w:r>
            <w:r w:rsidR="00337DF4">
              <w:rPr>
                <w:rFonts w:ascii="Georgia" w:hAnsi="Georgia" w:cs="Arial"/>
                <w:lang w:val="uk-UA"/>
              </w:rPr>
              <w:t>6</w:t>
            </w:r>
          </w:p>
        </w:tc>
        <w:tc>
          <w:tcPr>
            <w:tcW w:w="5245" w:type="dxa"/>
          </w:tcPr>
          <w:p w14:paraId="7ACC5042" w14:textId="77777777" w:rsidR="007F753E" w:rsidRPr="00341991" w:rsidRDefault="007F753E" w:rsidP="007F753E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7F753E" w:rsidRPr="00341991" w14:paraId="57B83931" w14:textId="77777777" w:rsidTr="0082088D">
        <w:tc>
          <w:tcPr>
            <w:tcW w:w="13462" w:type="dxa"/>
            <w:gridSpan w:val="3"/>
          </w:tcPr>
          <w:p w14:paraId="4630C311" w14:textId="21C9D2A5" w:rsidR="007F753E" w:rsidRPr="00341991" w:rsidRDefault="007F753E" w:rsidP="007F753E">
            <w:pPr>
              <w:jc w:val="center"/>
              <w:rPr>
                <w:rFonts w:ascii="Georgia" w:hAnsi="Georgia" w:cs="Arial"/>
                <w:i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>День 2</w:t>
            </w:r>
            <w:r w:rsidRPr="00341991">
              <w:rPr>
                <w:rFonts w:ascii="Georgia" w:hAnsi="Georgia" w:cs="Arial"/>
                <w:lang w:val="uk-UA"/>
              </w:rPr>
              <w:t xml:space="preserve"> </w:t>
            </w:r>
            <w:r w:rsidRPr="003E1733">
              <w:rPr>
                <w:rFonts w:ascii="Georgia" w:hAnsi="Georgia" w:cs="Arial"/>
                <w:b/>
                <w:lang w:val="uk-UA"/>
              </w:rPr>
              <w:t>–</w:t>
            </w:r>
            <w:r w:rsidRPr="00341991">
              <w:rPr>
                <w:rFonts w:ascii="Georgia" w:hAnsi="Georgia" w:cs="Arial"/>
                <w:lang w:val="uk-UA"/>
              </w:rPr>
              <w:t xml:space="preserve"> </w:t>
            </w:r>
            <w:r w:rsidRPr="003E1733">
              <w:rPr>
                <w:rFonts w:ascii="Georgia" w:hAnsi="Georgia" w:cs="Arial"/>
                <w:b/>
                <w:i/>
                <w:lang w:val="uk-UA"/>
              </w:rPr>
              <w:t>12.03.2020</w:t>
            </w:r>
          </w:p>
        </w:tc>
      </w:tr>
      <w:tr w:rsidR="007F753E" w:rsidRPr="00C00A15" w14:paraId="0EBFD326" w14:textId="77777777" w:rsidTr="0082088D">
        <w:tc>
          <w:tcPr>
            <w:tcW w:w="2972" w:type="dxa"/>
          </w:tcPr>
          <w:p w14:paraId="5176FAB8" w14:textId="77777777" w:rsidR="007F753E" w:rsidRPr="00341991" w:rsidRDefault="007F753E" w:rsidP="007F753E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0830–0900</w:t>
            </w:r>
          </w:p>
        </w:tc>
        <w:tc>
          <w:tcPr>
            <w:tcW w:w="5245" w:type="dxa"/>
          </w:tcPr>
          <w:p w14:paraId="5C7D5097" w14:textId="77777777" w:rsidR="007F753E" w:rsidRPr="00341991" w:rsidRDefault="007F753E" w:rsidP="007F753E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Приїзд експертної групи до ЗВО</w:t>
            </w:r>
          </w:p>
        </w:tc>
        <w:tc>
          <w:tcPr>
            <w:tcW w:w="5245" w:type="dxa"/>
          </w:tcPr>
          <w:p w14:paraId="4E899256" w14:textId="77777777" w:rsidR="007F753E" w:rsidRPr="00341991" w:rsidRDefault="007F753E" w:rsidP="007F753E">
            <w:pPr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7F753E" w:rsidRPr="00613BC9" w14:paraId="653D972A" w14:textId="77777777" w:rsidTr="0082088D">
        <w:tc>
          <w:tcPr>
            <w:tcW w:w="2972" w:type="dxa"/>
          </w:tcPr>
          <w:p w14:paraId="70140D7A" w14:textId="0A99240C" w:rsidR="007F753E" w:rsidRPr="00341991" w:rsidRDefault="007F753E" w:rsidP="007F753E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0900-1000</w:t>
            </w:r>
          </w:p>
        </w:tc>
        <w:tc>
          <w:tcPr>
            <w:tcW w:w="5245" w:type="dxa"/>
          </w:tcPr>
          <w:p w14:paraId="4C55F5C2" w14:textId="2C93CA87" w:rsidR="007F753E" w:rsidRPr="00341991" w:rsidRDefault="007F753E" w:rsidP="007F753E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Огляд матеріально-технічної бази, що використовується під час реалізації ОП</w:t>
            </w:r>
            <w:r>
              <w:rPr>
                <w:rFonts w:ascii="Georgia" w:hAnsi="Georgia" w:cs="Arial"/>
                <w:lang w:val="uk-UA"/>
              </w:rPr>
              <w:t xml:space="preserve"> (навчальні аудиторії, лабораторії, бібліотека, спеціальне обладнання, ліцензійне програмне забезпечення, социальна інфраструктура) </w:t>
            </w:r>
          </w:p>
        </w:tc>
        <w:tc>
          <w:tcPr>
            <w:tcW w:w="5245" w:type="dxa"/>
          </w:tcPr>
          <w:p w14:paraId="18C1F7CF" w14:textId="77777777" w:rsidR="007F753E" w:rsidRPr="00341991" w:rsidRDefault="007F753E" w:rsidP="007F753E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14:paraId="69BF1ADC" w14:textId="77777777" w:rsidR="009E7F28" w:rsidRDefault="007F753E" w:rsidP="007F753E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гарант ОП</w:t>
            </w:r>
            <w:r w:rsidR="00424CE5">
              <w:rPr>
                <w:rFonts w:ascii="Georgia" w:hAnsi="Georgia" w:cs="Arial"/>
                <w:lang w:val="uk-UA"/>
              </w:rPr>
              <w:t xml:space="preserve"> </w:t>
            </w:r>
          </w:p>
          <w:p w14:paraId="644C7BFD" w14:textId="6C629728" w:rsidR="00424CE5" w:rsidRPr="00341991" w:rsidRDefault="00424CE5" w:rsidP="007F753E">
            <w:pPr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7F753E" w:rsidRPr="00424CE5" w14:paraId="4E031AC7" w14:textId="77777777" w:rsidTr="0082088D">
        <w:tc>
          <w:tcPr>
            <w:tcW w:w="2972" w:type="dxa"/>
          </w:tcPr>
          <w:p w14:paraId="06DD0293" w14:textId="0F7C9D00" w:rsidR="007F753E" w:rsidRPr="00341991" w:rsidRDefault="007F753E" w:rsidP="007F753E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1000–1030</w:t>
            </w:r>
          </w:p>
        </w:tc>
        <w:tc>
          <w:tcPr>
            <w:tcW w:w="5245" w:type="dxa"/>
          </w:tcPr>
          <w:p w14:paraId="67B86C7C" w14:textId="107D3AF2" w:rsidR="007F753E" w:rsidRPr="00341991" w:rsidRDefault="00424CE5" w:rsidP="007F753E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Підготовка до зустрічі 7</w:t>
            </w:r>
          </w:p>
        </w:tc>
        <w:tc>
          <w:tcPr>
            <w:tcW w:w="5245" w:type="dxa"/>
          </w:tcPr>
          <w:p w14:paraId="2926BBE5" w14:textId="77777777" w:rsidR="007F753E" w:rsidRPr="00341991" w:rsidRDefault="007F753E" w:rsidP="007F753E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7F753E" w:rsidRPr="00C00A15" w14:paraId="043E9493" w14:textId="77777777" w:rsidTr="0082088D">
        <w:tc>
          <w:tcPr>
            <w:tcW w:w="2972" w:type="dxa"/>
          </w:tcPr>
          <w:p w14:paraId="68273548" w14:textId="3267B65F" w:rsidR="007F753E" w:rsidRPr="00341991" w:rsidRDefault="0082088D" w:rsidP="00577FA5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1030–11</w:t>
            </w:r>
            <w:r w:rsidR="00577FA5">
              <w:rPr>
                <w:rFonts w:ascii="Georgia" w:hAnsi="Georgia" w:cs="Arial"/>
                <w:lang w:val="uk-UA"/>
              </w:rPr>
              <w:t>0</w:t>
            </w:r>
            <w:r w:rsidR="007F753E" w:rsidRPr="00341991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14:paraId="43340810" w14:textId="79616A7A" w:rsidR="007F753E" w:rsidRPr="00341991" w:rsidRDefault="007F753E" w:rsidP="00757C2B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 xml:space="preserve">Зустріч </w:t>
            </w:r>
            <w:r w:rsidR="00757C2B">
              <w:rPr>
                <w:rFonts w:ascii="Georgia" w:hAnsi="Georgia" w:cs="Arial"/>
                <w:b/>
                <w:lang w:val="uk-UA"/>
              </w:rPr>
              <w:t>7</w:t>
            </w:r>
            <w:r w:rsidRPr="00341991">
              <w:rPr>
                <w:rFonts w:ascii="Georgia" w:hAnsi="Georgia" w:cs="Arial"/>
                <w:b/>
                <w:lang w:val="uk-UA"/>
              </w:rPr>
              <w:t xml:space="preserve"> </w:t>
            </w:r>
            <w:r w:rsidRPr="00341991">
              <w:rPr>
                <w:rFonts w:ascii="Georgia" w:hAnsi="Georgia" w:cs="Arial"/>
                <w:lang w:val="uk-UA"/>
              </w:rPr>
              <w:t>із адміністративним персоналом</w:t>
            </w:r>
          </w:p>
        </w:tc>
        <w:tc>
          <w:tcPr>
            <w:tcW w:w="5245" w:type="dxa"/>
          </w:tcPr>
          <w:p w14:paraId="3E261FC9" w14:textId="77777777" w:rsidR="007F753E" w:rsidRDefault="007F753E" w:rsidP="007F753E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14:paraId="579E30EB" w14:textId="1D4DD504" w:rsidR="007F753E" w:rsidRPr="00341991" w:rsidRDefault="007F753E" w:rsidP="007F753E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керівник або представник структурного підрозділу, відповідального за забезпечення якості у ЗВО;</w:t>
            </w:r>
            <w:r>
              <w:rPr>
                <w:rFonts w:ascii="Georgia" w:hAnsi="Georgia" w:cs="Arial"/>
                <w:lang w:val="uk-UA"/>
              </w:rPr>
              <w:t xml:space="preserve"> </w:t>
            </w:r>
          </w:p>
          <w:p w14:paraId="6AC78B79" w14:textId="4DA43E5F" w:rsidR="0082088D" w:rsidRPr="00341991" w:rsidRDefault="007F753E" w:rsidP="00CE2818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керівник або представник</w:t>
            </w:r>
            <w:r>
              <w:rPr>
                <w:rFonts w:ascii="Georgia" w:hAnsi="Georgia" w:cs="Arial"/>
                <w:lang w:val="uk-UA"/>
              </w:rPr>
              <w:t xml:space="preserve"> </w:t>
            </w:r>
            <w:r w:rsidRPr="00341991">
              <w:rPr>
                <w:rFonts w:ascii="Georgia" w:hAnsi="Georgia" w:cs="Arial"/>
                <w:lang w:val="uk-UA"/>
              </w:rPr>
              <w:t>структурного підрозділу, відповідального за</w:t>
            </w:r>
            <w:r>
              <w:rPr>
                <w:rFonts w:ascii="Georgia" w:hAnsi="Georgia" w:cs="Arial"/>
                <w:lang w:val="uk-UA"/>
              </w:rPr>
              <w:t xml:space="preserve"> академічну доброчесність</w:t>
            </w:r>
            <w:r w:rsidRPr="00341991">
              <w:rPr>
                <w:rFonts w:ascii="Georgia" w:hAnsi="Georgia" w:cs="Arial"/>
                <w:lang w:val="uk-UA"/>
              </w:rPr>
              <w:t xml:space="preserve">; </w:t>
            </w:r>
          </w:p>
        </w:tc>
      </w:tr>
      <w:tr w:rsidR="00577FA5" w:rsidRPr="00591DE4" w14:paraId="341517B5" w14:textId="77777777" w:rsidTr="0082088D">
        <w:tc>
          <w:tcPr>
            <w:tcW w:w="2972" w:type="dxa"/>
          </w:tcPr>
          <w:p w14:paraId="3123CE19" w14:textId="57B955EF" w:rsidR="00577FA5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1100–1130</w:t>
            </w:r>
          </w:p>
        </w:tc>
        <w:tc>
          <w:tcPr>
            <w:tcW w:w="5245" w:type="dxa"/>
          </w:tcPr>
          <w:p w14:paraId="45A656A5" w14:textId="67013D3C" w:rsidR="00577FA5" w:rsidRPr="00341991" w:rsidRDefault="00577FA5" w:rsidP="00577FA5">
            <w:pPr>
              <w:jc w:val="both"/>
              <w:rPr>
                <w:rFonts w:ascii="Georgia" w:hAnsi="Georgia" w:cs="Arial"/>
                <w:b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 xml:space="preserve">Підведення підсумків зустрічі </w:t>
            </w:r>
            <w:r>
              <w:rPr>
                <w:rFonts w:ascii="Georgia" w:hAnsi="Georgia" w:cs="Arial"/>
                <w:lang w:val="uk-UA"/>
              </w:rPr>
              <w:t>7 і підготовка до зустрічі 8</w:t>
            </w:r>
          </w:p>
        </w:tc>
        <w:tc>
          <w:tcPr>
            <w:tcW w:w="5245" w:type="dxa"/>
          </w:tcPr>
          <w:p w14:paraId="1956DAD0" w14:textId="575FC762" w:rsidR="00577FA5" w:rsidRPr="00341991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577FA5" w:rsidRPr="00C00A15" w14:paraId="22E57EA5" w14:textId="77777777" w:rsidTr="0082088D">
        <w:tc>
          <w:tcPr>
            <w:tcW w:w="2972" w:type="dxa"/>
          </w:tcPr>
          <w:p w14:paraId="1CA106D5" w14:textId="77777777" w:rsidR="00577FA5" w:rsidRPr="00341991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1130–1200</w:t>
            </w:r>
          </w:p>
        </w:tc>
        <w:tc>
          <w:tcPr>
            <w:tcW w:w="5245" w:type="dxa"/>
          </w:tcPr>
          <w:p w14:paraId="688FDE9C" w14:textId="6950E3F9" w:rsidR="00577FA5" w:rsidRPr="00341991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 xml:space="preserve">Зустріч </w:t>
            </w:r>
            <w:r>
              <w:rPr>
                <w:rFonts w:ascii="Georgia" w:hAnsi="Georgia" w:cs="Arial"/>
                <w:b/>
                <w:lang w:val="uk-UA"/>
              </w:rPr>
              <w:t>8</w:t>
            </w:r>
            <w:r w:rsidRPr="00341991">
              <w:rPr>
                <w:rFonts w:ascii="Georgia" w:hAnsi="Georgia" w:cs="Arial"/>
                <w:b/>
                <w:lang w:val="uk-UA"/>
              </w:rPr>
              <w:t xml:space="preserve"> </w:t>
            </w:r>
            <w:r w:rsidRPr="00341991">
              <w:rPr>
                <w:rFonts w:ascii="Georgia" w:hAnsi="Georgia" w:cs="Arial"/>
                <w:lang w:val="uk-UA"/>
              </w:rPr>
              <w:t>із допоміжними (сервісними) структурними підрозділами</w:t>
            </w:r>
          </w:p>
        </w:tc>
        <w:tc>
          <w:tcPr>
            <w:tcW w:w="5245" w:type="dxa"/>
          </w:tcPr>
          <w:p w14:paraId="31DC5DD8" w14:textId="77777777" w:rsidR="001B1A93" w:rsidRDefault="001B1A93" w:rsidP="00577FA5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14:paraId="3B58BE51" w14:textId="6E08ED73" w:rsidR="00577FA5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 xml:space="preserve">керівник або представник </w:t>
            </w:r>
            <w:r>
              <w:rPr>
                <w:rFonts w:ascii="Georgia" w:hAnsi="Georgia" w:cs="Arial"/>
              </w:rPr>
              <w:t>HR</w:t>
            </w:r>
            <w:r>
              <w:rPr>
                <w:rFonts w:ascii="Georgia" w:hAnsi="Georgia" w:cs="Arial"/>
                <w:lang w:val="uk-UA"/>
              </w:rPr>
              <w:t>-департаменту;</w:t>
            </w:r>
          </w:p>
          <w:p w14:paraId="04817DD9" w14:textId="678A47A4" w:rsidR="00577FA5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 xml:space="preserve">керівник або представник відділу по роботі зі студентами; </w:t>
            </w:r>
          </w:p>
          <w:p w14:paraId="76C5AC18" w14:textId="3EEB49F3" w:rsidR="00577FA5" w:rsidRPr="0082088D" w:rsidRDefault="00577FA5" w:rsidP="00577FA5">
            <w:pPr>
              <w:jc w:val="both"/>
              <w:rPr>
                <w:rFonts w:ascii="Georgia" w:hAnsi="Georgia" w:cs="Arial"/>
                <w:color w:val="FF0000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 xml:space="preserve">керівник або представник міжнародного відділу; </w:t>
            </w:r>
          </w:p>
          <w:p w14:paraId="0000345D" w14:textId="6380D447" w:rsidR="00577FA5" w:rsidRPr="00697D2A" w:rsidRDefault="00577FA5" w:rsidP="00577FA5">
            <w:pPr>
              <w:jc w:val="both"/>
              <w:rPr>
                <w:rFonts w:ascii="Georgia" w:hAnsi="Georgia" w:cs="Arial"/>
                <w:lang w:val="ru-RU"/>
              </w:rPr>
            </w:pPr>
            <w:r>
              <w:rPr>
                <w:rFonts w:ascii="Georgia" w:hAnsi="Georgia" w:cs="Arial"/>
                <w:lang w:val="uk-UA"/>
              </w:rPr>
              <w:lastRenderedPageBreak/>
              <w:t>керівник або представник відділу техпідтримки (</w:t>
            </w:r>
            <w:r>
              <w:rPr>
                <w:rFonts w:ascii="Georgia" w:hAnsi="Georgia" w:cs="Arial"/>
              </w:rPr>
              <w:t>Moodle</w:t>
            </w:r>
            <w:r w:rsidRPr="0015609D">
              <w:rPr>
                <w:rFonts w:ascii="Georgia" w:hAnsi="Georgia" w:cs="Arial"/>
                <w:lang w:val="ru-RU"/>
              </w:rPr>
              <w:t>)</w:t>
            </w:r>
          </w:p>
        </w:tc>
      </w:tr>
      <w:tr w:rsidR="00577FA5" w:rsidRPr="00341991" w14:paraId="115F0DD9" w14:textId="77777777" w:rsidTr="0082088D">
        <w:tc>
          <w:tcPr>
            <w:tcW w:w="2972" w:type="dxa"/>
          </w:tcPr>
          <w:p w14:paraId="593855E2" w14:textId="19D6CF79" w:rsidR="00577FA5" w:rsidRPr="00341991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lastRenderedPageBreak/>
              <w:t>1200–1230</w:t>
            </w:r>
          </w:p>
        </w:tc>
        <w:tc>
          <w:tcPr>
            <w:tcW w:w="5245" w:type="dxa"/>
          </w:tcPr>
          <w:p w14:paraId="6143B3D7" w14:textId="3759AFFA" w:rsidR="00577FA5" w:rsidRPr="00341991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Підведення підсумків зустрічі 8</w:t>
            </w:r>
          </w:p>
        </w:tc>
        <w:tc>
          <w:tcPr>
            <w:tcW w:w="5245" w:type="dxa"/>
          </w:tcPr>
          <w:p w14:paraId="7D5718CB" w14:textId="77777777" w:rsidR="00577FA5" w:rsidRPr="00341991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577FA5" w:rsidRPr="00341991" w14:paraId="32FF3F3B" w14:textId="77777777" w:rsidTr="0082088D">
        <w:tc>
          <w:tcPr>
            <w:tcW w:w="2972" w:type="dxa"/>
          </w:tcPr>
          <w:p w14:paraId="06A2F91B" w14:textId="77777777" w:rsidR="00577FA5" w:rsidRPr="00341991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1230–1330</w:t>
            </w:r>
          </w:p>
        </w:tc>
        <w:tc>
          <w:tcPr>
            <w:tcW w:w="5245" w:type="dxa"/>
          </w:tcPr>
          <w:p w14:paraId="353B27EC" w14:textId="77777777" w:rsidR="00577FA5" w:rsidRPr="00341991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Обідня перерва</w:t>
            </w:r>
          </w:p>
        </w:tc>
        <w:tc>
          <w:tcPr>
            <w:tcW w:w="5245" w:type="dxa"/>
          </w:tcPr>
          <w:p w14:paraId="39775B88" w14:textId="77777777" w:rsidR="00577FA5" w:rsidRPr="00341991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577FA5" w:rsidRPr="00341991" w14:paraId="7AA399E3" w14:textId="77777777" w:rsidTr="0082088D">
        <w:tc>
          <w:tcPr>
            <w:tcW w:w="2972" w:type="dxa"/>
          </w:tcPr>
          <w:p w14:paraId="05299793" w14:textId="77777777" w:rsidR="00577FA5" w:rsidRPr="00341991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1330–1400</w:t>
            </w:r>
          </w:p>
        </w:tc>
        <w:tc>
          <w:tcPr>
            <w:tcW w:w="5245" w:type="dxa"/>
          </w:tcPr>
          <w:p w14:paraId="27A88D6A" w14:textId="5DF1BAD8" w:rsidR="00577FA5" w:rsidRPr="00341991" w:rsidRDefault="00577FA5" w:rsidP="00BC2AF6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 xml:space="preserve">Підготовка до </w:t>
            </w:r>
            <w:r w:rsidR="00BC2AF6">
              <w:rPr>
                <w:rFonts w:ascii="Georgia" w:hAnsi="Georgia" w:cs="Arial"/>
                <w:lang w:val="uk-UA"/>
              </w:rPr>
              <w:t>відкритої</w:t>
            </w:r>
            <w:r w:rsidRPr="00341991">
              <w:rPr>
                <w:rFonts w:ascii="Georgia" w:hAnsi="Georgia" w:cs="Arial"/>
                <w:lang w:val="uk-UA"/>
              </w:rPr>
              <w:t xml:space="preserve"> зустрічі</w:t>
            </w:r>
          </w:p>
        </w:tc>
        <w:tc>
          <w:tcPr>
            <w:tcW w:w="5245" w:type="dxa"/>
          </w:tcPr>
          <w:p w14:paraId="03CC88CD" w14:textId="5E490470" w:rsidR="00577FA5" w:rsidRPr="00341991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 xml:space="preserve">Члени експертної групи </w:t>
            </w:r>
          </w:p>
          <w:p w14:paraId="0845D907" w14:textId="35D6B441" w:rsidR="00577FA5" w:rsidRPr="00341991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577FA5" w:rsidRPr="00C00A15" w14:paraId="6A2C4DCB" w14:textId="77777777" w:rsidTr="0082088D">
        <w:tc>
          <w:tcPr>
            <w:tcW w:w="2972" w:type="dxa"/>
          </w:tcPr>
          <w:p w14:paraId="71538A14" w14:textId="77777777" w:rsidR="00577FA5" w:rsidRPr="00341991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1400–1500</w:t>
            </w:r>
          </w:p>
        </w:tc>
        <w:tc>
          <w:tcPr>
            <w:tcW w:w="5245" w:type="dxa"/>
          </w:tcPr>
          <w:p w14:paraId="2CE521C5" w14:textId="60288534" w:rsidR="00577FA5" w:rsidRPr="00341991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>Відкрита зустріч</w:t>
            </w:r>
          </w:p>
        </w:tc>
        <w:tc>
          <w:tcPr>
            <w:tcW w:w="5245" w:type="dxa"/>
          </w:tcPr>
          <w:p w14:paraId="323C1361" w14:textId="77777777" w:rsidR="00577FA5" w:rsidRPr="00341991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14:paraId="4915F387" w14:textId="45C05025" w:rsidR="00577FA5" w:rsidRPr="00341991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усі охочі учасники освітнього процесу (крім гаранта ОП та представників адміністрації ЗВО)</w:t>
            </w:r>
          </w:p>
        </w:tc>
      </w:tr>
      <w:tr w:rsidR="00577FA5" w:rsidRPr="00341991" w14:paraId="66A516D5" w14:textId="77777777" w:rsidTr="0082088D">
        <w:tc>
          <w:tcPr>
            <w:tcW w:w="2972" w:type="dxa"/>
          </w:tcPr>
          <w:p w14:paraId="40B15716" w14:textId="77777777" w:rsidR="00577FA5" w:rsidRPr="00341991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1500–1530</w:t>
            </w:r>
          </w:p>
        </w:tc>
        <w:tc>
          <w:tcPr>
            <w:tcW w:w="5245" w:type="dxa"/>
          </w:tcPr>
          <w:p w14:paraId="6E66C7DF" w14:textId="361B4230" w:rsidR="00577FA5" w:rsidRPr="00341991" w:rsidRDefault="00577FA5" w:rsidP="00D14844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 xml:space="preserve">Підведення підсумків </w:t>
            </w:r>
            <w:r w:rsidR="00D14844">
              <w:rPr>
                <w:rFonts w:ascii="Georgia" w:hAnsi="Georgia" w:cs="Arial"/>
                <w:lang w:val="uk-UA"/>
              </w:rPr>
              <w:t>відкритої</w:t>
            </w:r>
            <w:r w:rsidRPr="00341991">
              <w:rPr>
                <w:rFonts w:ascii="Georgia" w:hAnsi="Georgia" w:cs="Arial"/>
                <w:lang w:val="uk-UA"/>
              </w:rPr>
              <w:t xml:space="preserve"> зу</w:t>
            </w:r>
            <w:r>
              <w:rPr>
                <w:rFonts w:ascii="Georgia" w:hAnsi="Georgia" w:cs="Arial"/>
                <w:lang w:val="uk-UA"/>
              </w:rPr>
              <w:t xml:space="preserve">стрічі, підготовка до </w:t>
            </w:r>
            <w:r w:rsidR="00D14844">
              <w:rPr>
                <w:rFonts w:ascii="Georgia" w:hAnsi="Georgia" w:cs="Arial"/>
                <w:lang w:val="uk-UA"/>
              </w:rPr>
              <w:t>резервної зустрічі</w:t>
            </w:r>
          </w:p>
        </w:tc>
        <w:tc>
          <w:tcPr>
            <w:tcW w:w="5245" w:type="dxa"/>
          </w:tcPr>
          <w:p w14:paraId="780EB0E4" w14:textId="77777777" w:rsidR="00577FA5" w:rsidRPr="00341991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577FA5" w:rsidRPr="00C00A15" w14:paraId="0845F4D5" w14:textId="77777777" w:rsidTr="0082088D">
        <w:tc>
          <w:tcPr>
            <w:tcW w:w="2972" w:type="dxa"/>
          </w:tcPr>
          <w:p w14:paraId="6FEE0AFA" w14:textId="2D070B75" w:rsidR="00577FA5" w:rsidRPr="00341991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1530–1600</w:t>
            </w:r>
          </w:p>
        </w:tc>
        <w:tc>
          <w:tcPr>
            <w:tcW w:w="5245" w:type="dxa"/>
          </w:tcPr>
          <w:p w14:paraId="1A281607" w14:textId="6A267377" w:rsidR="00577FA5" w:rsidRPr="00341991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b/>
                <w:lang w:val="uk-UA"/>
              </w:rPr>
              <w:t>Резервна зустріч</w:t>
            </w:r>
            <w:r w:rsidRPr="00341991">
              <w:rPr>
                <w:rFonts w:ascii="Georgia" w:hAnsi="Georgia" w:cs="Arial"/>
                <w:b/>
                <w:lang w:val="uk-UA"/>
              </w:rPr>
              <w:t xml:space="preserve"> </w:t>
            </w:r>
          </w:p>
        </w:tc>
        <w:tc>
          <w:tcPr>
            <w:tcW w:w="5245" w:type="dxa"/>
          </w:tcPr>
          <w:p w14:paraId="57E73DFA" w14:textId="77777777" w:rsidR="00577FA5" w:rsidRPr="00341991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14:paraId="20015636" w14:textId="709E4BBD" w:rsidR="00577FA5" w:rsidRPr="00341991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 xml:space="preserve">особи, додатково запрошені на резервну зустріч </w:t>
            </w:r>
          </w:p>
          <w:p w14:paraId="0EE1D21A" w14:textId="5714A8A2" w:rsidR="00577FA5" w:rsidRPr="00341991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577FA5" w:rsidRPr="00341991" w14:paraId="4C6972C2" w14:textId="77777777" w:rsidTr="0082088D">
        <w:tc>
          <w:tcPr>
            <w:tcW w:w="2972" w:type="dxa"/>
          </w:tcPr>
          <w:p w14:paraId="1EED6649" w14:textId="77777777" w:rsidR="00577FA5" w:rsidRPr="00341991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1600–1630</w:t>
            </w:r>
          </w:p>
        </w:tc>
        <w:tc>
          <w:tcPr>
            <w:tcW w:w="5245" w:type="dxa"/>
          </w:tcPr>
          <w:p w14:paraId="1479C987" w14:textId="4C5DD220" w:rsidR="00577FA5" w:rsidRPr="00341991" w:rsidRDefault="00577FA5" w:rsidP="00D14844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 xml:space="preserve">Підведення підсумків </w:t>
            </w:r>
            <w:r w:rsidR="00D14844">
              <w:rPr>
                <w:rFonts w:ascii="Georgia" w:hAnsi="Georgia" w:cs="Arial"/>
                <w:lang w:val="uk-UA"/>
              </w:rPr>
              <w:t xml:space="preserve">резервної </w:t>
            </w:r>
            <w:r>
              <w:rPr>
                <w:rFonts w:ascii="Georgia" w:hAnsi="Georgia" w:cs="Arial"/>
                <w:lang w:val="uk-UA"/>
              </w:rPr>
              <w:t>зустрічі</w:t>
            </w:r>
          </w:p>
        </w:tc>
        <w:tc>
          <w:tcPr>
            <w:tcW w:w="5245" w:type="dxa"/>
          </w:tcPr>
          <w:p w14:paraId="1F34ECB4" w14:textId="77777777" w:rsidR="00577FA5" w:rsidRPr="00341991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  <w:tr w:rsidR="00577FA5" w:rsidRPr="00341991" w14:paraId="215BBA51" w14:textId="77777777" w:rsidTr="0082088D">
        <w:tc>
          <w:tcPr>
            <w:tcW w:w="2972" w:type="dxa"/>
          </w:tcPr>
          <w:p w14:paraId="04644D41" w14:textId="77777777" w:rsidR="00577FA5" w:rsidRPr="00341991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1630–1700</w:t>
            </w:r>
          </w:p>
        </w:tc>
        <w:tc>
          <w:tcPr>
            <w:tcW w:w="5245" w:type="dxa"/>
          </w:tcPr>
          <w:p w14:paraId="16F462C0" w14:textId="77777777" w:rsidR="00577FA5" w:rsidRPr="00341991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>Фінальна зустріч</w:t>
            </w:r>
          </w:p>
        </w:tc>
        <w:tc>
          <w:tcPr>
            <w:tcW w:w="5245" w:type="dxa"/>
          </w:tcPr>
          <w:p w14:paraId="387D12B4" w14:textId="77777777" w:rsidR="00577FA5" w:rsidRPr="00341991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групи;</w:t>
            </w:r>
          </w:p>
          <w:p w14:paraId="31434AA6" w14:textId="77777777" w:rsidR="00577FA5" w:rsidRPr="00341991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керівник ЗВО;</w:t>
            </w:r>
          </w:p>
          <w:p w14:paraId="7D93922D" w14:textId="77777777" w:rsidR="00577FA5" w:rsidRPr="00341991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гарант ОП</w:t>
            </w:r>
          </w:p>
        </w:tc>
      </w:tr>
      <w:tr w:rsidR="00577FA5" w:rsidRPr="00341991" w14:paraId="53E8653A" w14:textId="77777777" w:rsidTr="0082088D">
        <w:tc>
          <w:tcPr>
            <w:tcW w:w="13462" w:type="dxa"/>
            <w:gridSpan w:val="3"/>
          </w:tcPr>
          <w:p w14:paraId="5707738A" w14:textId="6CAFC6E2" w:rsidR="00577FA5" w:rsidRPr="00341991" w:rsidRDefault="00577FA5" w:rsidP="00577FA5">
            <w:pPr>
              <w:jc w:val="center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 xml:space="preserve">День 3 </w:t>
            </w:r>
            <w:r w:rsidRPr="00F118EE">
              <w:rPr>
                <w:rFonts w:ascii="Georgia" w:hAnsi="Georgia" w:cs="Arial"/>
                <w:b/>
                <w:lang w:val="uk-UA"/>
              </w:rPr>
              <w:t xml:space="preserve">– </w:t>
            </w:r>
            <w:r w:rsidRPr="00F118EE">
              <w:rPr>
                <w:rFonts w:ascii="Georgia" w:hAnsi="Georgia" w:cs="Arial"/>
                <w:b/>
                <w:i/>
                <w:lang w:val="uk-UA"/>
              </w:rPr>
              <w:t>13.03.2020</w:t>
            </w:r>
          </w:p>
        </w:tc>
      </w:tr>
      <w:tr w:rsidR="00577FA5" w:rsidRPr="00341991" w14:paraId="7CFCD3A5" w14:textId="77777777" w:rsidTr="0082088D">
        <w:tc>
          <w:tcPr>
            <w:tcW w:w="2972" w:type="dxa"/>
          </w:tcPr>
          <w:p w14:paraId="158031B9" w14:textId="118773C0" w:rsidR="00577FA5" w:rsidRPr="00341991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0900–17</w:t>
            </w:r>
            <w:r w:rsidRPr="00341991">
              <w:rPr>
                <w:rFonts w:ascii="Georgia" w:hAnsi="Georgia" w:cs="Arial"/>
                <w:lang w:val="uk-UA"/>
              </w:rPr>
              <w:t>00</w:t>
            </w:r>
          </w:p>
        </w:tc>
        <w:tc>
          <w:tcPr>
            <w:tcW w:w="5245" w:type="dxa"/>
          </w:tcPr>
          <w:p w14:paraId="72003CE7" w14:textId="77777777" w:rsidR="00577FA5" w:rsidRPr="00341991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>«День суджень»</w:t>
            </w:r>
            <w:r w:rsidRPr="00341991">
              <w:rPr>
                <w:rFonts w:ascii="Georgia" w:hAnsi="Georgia" w:cs="Arial"/>
                <w:lang w:val="uk-UA"/>
              </w:rPr>
              <w:t xml:space="preserve"> – внутрішня зустріч експертної групи</w:t>
            </w:r>
          </w:p>
        </w:tc>
        <w:tc>
          <w:tcPr>
            <w:tcW w:w="5245" w:type="dxa"/>
          </w:tcPr>
          <w:p w14:paraId="0E2D5AB0" w14:textId="77777777" w:rsidR="00577FA5" w:rsidRPr="00341991" w:rsidRDefault="00577FA5" w:rsidP="00577FA5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Члени експертної групи</w:t>
            </w:r>
          </w:p>
        </w:tc>
      </w:tr>
    </w:tbl>
    <w:p w14:paraId="0A506C9D" w14:textId="77777777" w:rsidR="00E630A1" w:rsidRPr="00341991" w:rsidRDefault="00E630A1" w:rsidP="008A194C">
      <w:pPr>
        <w:spacing w:after="0" w:line="240" w:lineRule="auto"/>
        <w:ind w:firstLine="851"/>
        <w:jc w:val="both"/>
        <w:rPr>
          <w:rFonts w:ascii="Georgia" w:hAnsi="Georgia" w:cs="Arial"/>
          <w:b/>
          <w:lang w:val="uk-UA"/>
        </w:rPr>
      </w:pPr>
    </w:p>
    <w:p w14:paraId="4A636653" w14:textId="77777777" w:rsidR="00A807A9" w:rsidRPr="00341991" w:rsidRDefault="00A807A9" w:rsidP="008A194C">
      <w:pPr>
        <w:spacing w:after="0" w:line="240" w:lineRule="auto"/>
        <w:ind w:firstLine="851"/>
        <w:jc w:val="both"/>
        <w:rPr>
          <w:rFonts w:ascii="Georgia" w:hAnsi="Georgia" w:cs="Times New Roman"/>
          <w:sz w:val="24"/>
          <w:szCs w:val="24"/>
        </w:rPr>
      </w:pPr>
    </w:p>
    <w:sectPr w:rsidR="00A807A9" w:rsidRPr="00341991" w:rsidSect="00A807A9">
      <w:pgSz w:w="15840" w:h="12240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11E9C" w14:textId="77777777" w:rsidR="005A3DF7" w:rsidRDefault="005A3DF7" w:rsidP="00341991">
      <w:pPr>
        <w:spacing w:after="0" w:line="240" w:lineRule="auto"/>
      </w:pPr>
      <w:r>
        <w:separator/>
      </w:r>
    </w:p>
  </w:endnote>
  <w:endnote w:type="continuationSeparator" w:id="0">
    <w:p w14:paraId="20281547" w14:textId="77777777" w:rsidR="005A3DF7" w:rsidRDefault="005A3DF7" w:rsidP="0034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0033A" w14:textId="77777777" w:rsidR="005A3DF7" w:rsidRDefault="005A3DF7" w:rsidP="00341991">
      <w:pPr>
        <w:spacing w:after="0" w:line="240" w:lineRule="auto"/>
      </w:pPr>
      <w:r>
        <w:separator/>
      </w:r>
    </w:p>
  </w:footnote>
  <w:footnote w:type="continuationSeparator" w:id="0">
    <w:p w14:paraId="6AB283FA" w14:textId="77777777" w:rsidR="005A3DF7" w:rsidRDefault="005A3DF7" w:rsidP="0034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E4D07" w14:textId="1B9D184F" w:rsidR="00341991" w:rsidRDefault="00341991">
    <w:pPr>
      <w:pStyle w:val="ac"/>
    </w:pPr>
    <w:r w:rsidRPr="00341991">
      <w:rPr>
        <w:rFonts w:ascii="Georgia" w:hAnsi="Georgia"/>
        <w:b/>
        <w:noProof/>
        <w:sz w:val="28"/>
        <w:szCs w:val="28"/>
        <w:lang w:val="ru-RU" w:eastAsia="ru-RU"/>
      </w:rPr>
      <w:drawing>
        <wp:anchor distT="0" distB="0" distL="114300" distR="114300" simplePos="0" relativeHeight="251659264" behindDoc="1" locked="0" layoutInCell="1" allowOverlap="1" wp14:anchorId="6C195282" wp14:editId="0157AD39">
          <wp:simplePos x="0" y="0"/>
          <wp:positionH relativeFrom="column">
            <wp:posOffset>-851535</wp:posOffset>
          </wp:positionH>
          <wp:positionV relativeFrom="paragraph">
            <wp:posOffset>-529590</wp:posOffset>
          </wp:positionV>
          <wp:extent cx="2152650" cy="114300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НАЗЯВО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7D0352" w14:textId="77777777" w:rsidR="00341991" w:rsidRDefault="00341991">
    <w:pPr>
      <w:pStyle w:val="ac"/>
    </w:pPr>
  </w:p>
  <w:p w14:paraId="2B7AB3A4" w14:textId="77777777" w:rsidR="00341991" w:rsidRPr="00341991" w:rsidRDefault="00341991" w:rsidP="00341991">
    <w:pPr>
      <w:pStyle w:val="ac"/>
      <w:jc w:val="center"/>
      <w:rPr>
        <w:rFonts w:ascii="Georgia" w:hAnsi="Georgia"/>
        <w:sz w:val="28"/>
        <w:szCs w:val="28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34"/>
    <w:rsid w:val="000439A4"/>
    <w:rsid w:val="001105AA"/>
    <w:rsid w:val="0015609D"/>
    <w:rsid w:val="00167AAF"/>
    <w:rsid w:val="0017602B"/>
    <w:rsid w:val="001B1A93"/>
    <w:rsid w:val="001B5841"/>
    <w:rsid w:val="001E4368"/>
    <w:rsid w:val="00216072"/>
    <w:rsid w:val="00281C7B"/>
    <w:rsid w:val="002A2572"/>
    <w:rsid w:val="00300915"/>
    <w:rsid w:val="00304547"/>
    <w:rsid w:val="0033545A"/>
    <w:rsid w:val="00337DF4"/>
    <w:rsid w:val="00341991"/>
    <w:rsid w:val="00344E30"/>
    <w:rsid w:val="003E1733"/>
    <w:rsid w:val="00415CAC"/>
    <w:rsid w:val="00424CE5"/>
    <w:rsid w:val="00577FA5"/>
    <w:rsid w:val="00591DE4"/>
    <w:rsid w:val="005A3DF7"/>
    <w:rsid w:val="00613BC9"/>
    <w:rsid w:val="0062697F"/>
    <w:rsid w:val="00697D2A"/>
    <w:rsid w:val="006A1F6C"/>
    <w:rsid w:val="00757C2B"/>
    <w:rsid w:val="00797AE6"/>
    <w:rsid w:val="007F753E"/>
    <w:rsid w:val="0082088D"/>
    <w:rsid w:val="008A194C"/>
    <w:rsid w:val="008D7F34"/>
    <w:rsid w:val="00947A25"/>
    <w:rsid w:val="009E7F28"/>
    <w:rsid w:val="009F01AE"/>
    <w:rsid w:val="009F0AF5"/>
    <w:rsid w:val="00A4465F"/>
    <w:rsid w:val="00A807A9"/>
    <w:rsid w:val="00AA2E6A"/>
    <w:rsid w:val="00B3018C"/>
    <w:rsid w:val="00BC2AF6"/>
    <w:rsid w:val="00BE625E"/>
    <w:rsid w:val="00C00A15"/>
    <w:rsid w:val="00C81D38"/>
    <w:rsid w:val="00C874D7"/>
    <w:rsid w:val="00CC59B3"/>
    <w:rsid w:val="00CE2818"/>
    <w:rsid w:val="00D14844"/>
    <w:rsid w:val="00E03CEC"/>
    <w:rsid w:val="00E3208F"/>
    <w:rsid w:val="00E630A1"/>
    <w:rsid w:val="00E96B59"/>
    <w:rsid w:val="00E97AD9"/>
    <w:rsid w:val="00EC0796"/>
    <w:rsid w:val="00F02657"/>
    <w:rsid w:val="00F118EE"/>
    <w:rsid w:val="00FB4E16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8F83"/>
  <w15:docId w15:val="{8E69325A-15BB-4C4F-9CC3-55891D03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7A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table" w:styleId="a4">
    <w:name w:val="Table Grid"/>
    <w:basedOn w:val="a1"/>
    <w:uiPriority w:val="39"/>
    <w:rsid w:val="00E63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E96B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96B5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96B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96B5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96B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6B5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419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1991"/>
  </w:style>
  <w:style w:type="paragraph" w:styleId="ae">
    <w:name w:val="footer"/>
    <w:basedOn w:val="a"/>
    <w:link w:val="af"/>
    <w:uiPriority w:val="99"/>
    <w:unhideWhenUsed/>
    <w:rsid w:val="003419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53;&#1072;&#1089;&#1090;&#1088;&#1072;&#1080;&#1074;&#1072;&#1077;&#1084;&#1099;&#1077;%20&#1096;&#1072;&#1073;&#1083;&#1086;&#1085;&#1099;%20Office\word20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4F018-6131-4860-8891-56BD680B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word2003</Template>
  <TotalTime>105</TotalTime>
  <Pages>5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Марія Зіміна</cp:lastModifiedBy>
  <cp:revision>31</cp:revision>
  <cp:lastPrinted>2020-02-28T09:43:00Z</cp:lastPrinted>
  <dcterms:created xsi:type="dcterms:W3CDTF">2020-02-28T08:42:00Z</dcterms:created>
  <dcterms:modified xsi:type="dcterms:W3CDTF">2020-02-28T11:26:00Z</dcterms:modified>
</cp:coreProperties>
</file>